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LIST ONE: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1. A boy’s name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2. A river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3. An animal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4. Things that are cold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5. Insects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6. TV Shows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7. Things that grow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8. Fruits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9. Things that are blue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10. School subjects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11. Movie titles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12. Musical Instruments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lastRenderedPageBreak/>
        <w:t>LIST TWO: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1. Authors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2. Bodies of water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3. A bird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4. Countries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5. Cartoon characters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6. Holidays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7. Things that are square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 xml:space="preserve">8. </w:t>
      </w:r>
      <w:r w:rsidRPr="00D41C1C">
        <w:rPr>
          <w:rFonts w:ascii="Comic Sans MS" w:hAnsi="Comic Sans MS"/>
          <w:sz w:val="40"/>
          <w:szCs w:val="40"/>
        </w:rPr>
        <w:t>Counties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9. Clothing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10. A relative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11. Games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12. Sports Stars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</w:p>
    <w:p w:rsidR="00D41C1C" w:rsidRDefault="00D41C1C" w:rsidP="00D41C1C">
      <w:pPr>
        <w:rPr>
          <w:rFonts w:ascii="Comic Sans MS" w:hAnsi="Comic Sans MS"/>
          <w:sz w:val="40"/>
          <w:szCs w:val="40"/>
        </w:rPr>
      </w:pPr>
    </w:p>
    <w:p w:rsidR="00D41C1C" w:rsidRDefault="00D41C1C" w:rsidP="00D41C1C">
      <w:pPr>
        <w:rPr>
          <w:rFonts w:ascii="Comic Sans MS" w:hAnsi="Comic Sans MS"/>
          <w:sz w:val="40"/>
          <w:szCs w:val="40"/>
        </w:rPr>
      </w:pP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lastRenderedPageBreak/>
        <w:t>LIST THREE: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1. School supplies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2. Things that are hot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3. Heroes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4. A girl’s name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5. Fears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6. TV Stars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7. Colo</w:t>
      </w:r>
      <w:r>
        <w:rPr>
          <w:rFonts w:ascii="Comic Sans MS" w:hAnsi="Comic Sans MS"/>
          <w:sz w:val="40"/>
          <w:szCs w:val="40"/>
        </w:rPr>
        <w:t>u</w:t>
      </w:r>
      <w:r w:rsidRPr="00D41C1C">
        <w:rPr>
          <w:rFonts w:ascii="Comic Sans MS" w:hAnsi="Comic Sans MS"/>
          <w:sz w:val="40"/>
          <w:szCs w:val="40"/>
        </w:rPr>
        <w:t>rs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8. A fish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9. Fruits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 xml:space="preserve">10. </w:t>
      </w:r>
      <w:r>
        <w:rPr>
          <w:rFonts w:ascii="Comic Sans MS" w:hAnsi="Comic Sans MS"/>
          <w:sz w:val="40"/>
          <w:szCs w:val="40"/>
        </w:rPr>
        <w:t>Places in Europe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11. Sports equipment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12. Tools</w:t>
      </w:r>
    </w:p>
    <w:p w:rsidR="00D41C1C" w:rsidRDefault="00D41C1C" w:rsidP="00D41C1C">
      <w:pPr>
        <w:rPr>
          <w:rFonts w:ascii="Comic Sans MS" w:hAnsi="Comic Sans MS"/>
          <w:sz w:val="40"/>
          <w:szCs w:val="40"/>
        </w:rPr>
      </w:pPr>
    </w:p>
    <w:p w:rsidR="00D41C1C" w:rsidRDefault="00D41C1C" w:rsidP="00D41C1C">
      <w:pPr>
        <w:rPr>
          <w:rFonts w:ascii="Comic Sans MS" w:hAnsi="Comic Sans MS"/>
          <w:sz w:val="40"/>
          <w:szCs w:val="40"/>
        </w:rPr>
      </w:pPr>
    </w:p>
    <w:p w:rsidR="00D41C1C" w:rsidRDefault="00D41C1C" w:rsidP="00D41C1C">
      <w:pPr>
        <w:rPr>
          <w:rFonts w:ascii="Comic Sans MS" w:hAnsi="Comic Sans MS"/>
          <w:sz w:val="40"/>
          <w:szCs w:val="40"/>
        </w:rPr>
      </w:pPr>
    </w:p>
    <w:p w:rsidR="00D41C1C" w:rsidRDefault="00D41C1C" w:rsidP="00D41C1C">
      <w:pPr>
        <w:rPr>
          <w:rFonts w:ascii="Comic Sans MS" w:hAnsi="Comic Sans MS"/>
          <w:sz w:val="40"/>
          <w:szCs w:val="40"/>
        </w:rPr>
      </w:pPr>
    </w:p>
    <w:p w:rsidR="00D41C1C" w:rsidRDefault="00D41C1C" w:rsidP="00D41C1C">
      <w:pPr>
        <w:rPr>
          <w:rFonts w:ascii="Comic Sans MS" w:hAnsi="Comic Sans MS"/>
          <w:sz w:val="40"/>
          <w:szCs w:val="40"/>
        </w:rPr>
      </w:pP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lastRenderedPageBreak/>
        <w:t>LIST FOUR: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1. Breakfast foods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2. Gifts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3. Flowers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 xml:space="preserve">4. Ice cream </w:t>
      </w:r>
      <w:proofErr w:type="spellStart"/>
      <w:r w:rsidRPr="00D41C1C">
        <w:rPr>
          <w:rFonts w:ascii="Comic Sans MS" w:hAnsi="Comic Sans MS"/>
          <w:sz w:val="40"/>
          <w:szCs w:val="40"/>
        </w:rPr>
        <w:t>flavors</w:t>
      </w:r>
      <w:proofErr w:type="spellEnd"/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5. A drink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6. Toys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7. Cities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8. Things in the kitchen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9. Ocean things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10. Nicknames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11. Hobbies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12. Parts of the body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</w:p>
    <w:p w:rsidR="00D41C1C" w:rsidRDefault="00D41C1C" w:rsidP="00D41C1C">
      <w:pPr>
        <w:rPr>
          <w:rFonts w:ascii="Comic Sans MS" w:hAnsi="Comic Sans MS"/>
          <w:sz w:val="40"/>
          <w:szCs w:val="40"/>
        </w:rPr>
      </w:pPr>
    </w:p>
    <w:p w:rsidR="00D41C1C" w:rsidRDefault="00D41C1C" w:rsidP="00D41C1C">
      <w:pPr>
        <w:rPr>
          <w:rFonts w:ascii="Comic Sans MS" w:hAnsi="Comic Sans MS"/>
          <w:sz w:val="40"/>
          <w:szCs w:val="40"/>
        </w:rPr>
      </w:pPr>
    </w:p>
    <w:p w:rsidR="00D41C1C" w:rsidRDefault="00D41C1C" w:rsidP="00D41C1C">
      <w:pPr>
        <w:rPr>
          <w:rFonts w:ascii="Comic Sans MS" w:hAnsi="Comic Sans MS"/>
          <w:sz w:val="40"/>
          <w:szCs w:val="40"/>
        </w:rPr>
      </w:pPr>
    </w:p>
    <w:p w:rsidR="00D41C1C" w:rsidRDefault="00D41C1C" w:rsidP="00D41C1C">
      <w:pPr>
        <w:rPr>
          <w:rFonts w:ascii="Comic Sans MS" w:hAnsi="Comic Sans MS"/>
          <w:sz w:val="40"/>
          <w:szCs w:val="40"/>
        </w:rPr>
      </w:pP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lastRenderedPageBreak/>
        <w:t>LIST FIVE: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1. Sandwiches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 xml:space="preserve">2. Items in a </w:t>
      </w:r>
      <w:r w:rsidRPr="00D41C1C">
        <w:rPr>
          <w:rFonts w:ascii="Comic Sans MS" w:hAnsi="Comic Sans MS"/>
          <w:sz w:val="40"/>
          <w:szCs w:val="40"/>
        </w:rPr>
        <w:t>catalogue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3. World leaders/</w:t>
      </w:r>
      <w:r w:rsidRPr="00D41C1C">
        <w:rPr>
          <w:rFonts w:ascii="Comic Sans MS" w:hAnsi="Comic Sans MS"/>
          <w:sz w:val="40"/>
          <w:szCs w:val="40"/>
        </w:rPr>
        <w:t>Politicians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4. School subjects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5. Excuses for being late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 xml:space="preserve">6. Ice cream </w:t>
      </w:r>
      <w:r w:rsidRPr="00D41C1C">
        <w:rPr>
          <w:rFonts w:ascii="Comic Sans MS" w:hAnsi="Comic Sans MS"/>
          <w:sz w:val="40"/>
          <w:szCs w:val="40"/>
        </w:rPr>
        <w:t>flavours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7. Things that jump/bounce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8. Television stars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9. Things in a park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 xml:space="preserve">10. </w:t>
      </w:r>
      <w:r w:rsidRPr="00D41C1C">
        <w:rPr>
          <w:rFonts w:ascii="Comic Sans MS" w:hAnsi="Comic Sans MS"/>
          <w:sz w:val="40"/>
          <w:szCs w:val="40"/>
        </w:rPr>
        <w:t>Foreign</w:t>
      </w:r>
      <w:r w:rsidRPr="00D41C1C">
        <w:rPr>
          <w:rFonts w:ascii="Comic Sans MS" w:hAnsi="Comic Sans MS"/>
          <w:sz w:val="40"/>
          <w:szCs w:val="40"/>
        </w:rPr>
        <w:t xml:space="preserve"> cities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11. Stones/Gems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12. Musical instruments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</w:p>
    <w:p w:rsidR="00D41C1C" w:rsidRDefault="00D41C1C" w:rsidP="00D41C1C">
      <w:pPr>
        <w:rPr>
          <w:rFonts w:ascii="Comic Sans MS" w:hAnsi="Comic Sans MS"/>
          <w:sz w:val="40"/>
          <w:szCs w:val="40"/>
        </w:rPr>
      </w:pPr>
    </w:p>
    <w:p w:rsidR="00D41C1C" w:rsidRDefault="00D41C1C" w:rsidP="00D41C1C">
      <w:pPr>
        <w:rPr>
          <w:rFonts w:ascii="Comic Sans MS" w:hAnsi="Comic Sans MS"/>
          <w:sz w:val="40"/>
          <w:szCs w:val="40"/>
        </w:rPr>
      </w:pPr>
    </w:p>
    <w:p w:rsidR="00D41C1C" w:rsidRDefault="00D41C1C" w:rsidP="00D41C1C">
      <w:pPr>
        <w:rPr>
          <w:rFonts w:ascii="Comic Sans MS" w:hAnsi="Comic Sans MS"/>
          <w:sz w:val="40"/>
          <w:szCs w:val="40"/>
        </w:rPr>
      </w:pPr>
    </w:p>
    <w:p w:rsidR="00D41C1C" w:rsidRDefault="00D41C1C" w:rsidP="00D41C1C">
      <w:pPr>
        <w:rPr>
          <w:rFonts w:ascii="Comic Sans MS" w:hAnsi="Comic Sans MS"/>
          <w:sz w:val="40"/>
          <w:szCs w:val="40"/>
        </w:rPr>
      </w:pPr>
    </w:p>
    <w:p w:rsidR="00D41C1C" w:rsidRDefault="00D41C1C" w:rsidP="00D41C1C">
      <w:pPr>
        <w:rPr>
          <w:rFonts w:ascii="Comic Sans MS" w:hAnsi="Comic Sans MS"/>
          <w:sz w:val="40"/>
          <w:szCs w:val="40"/>
        </w:rPr>
      </w:pP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lastRenderedPageBreak/>
        <w:t>LIST SIX: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1. Nicknames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2. Things in the sky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3. Pizza toppings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4. Colleges/Universities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5. Fish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6. Countries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7. Things that have spots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8. Historical Figures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9. Something you’re</w:t>
      </w:r>
      <w:r>
        <w:rPr>
          <w:rFonts w:ascii="Comic Sans MS" w:hAnsi="Comic Sans MS"/>
          <w:sz w:val="40"/>
          <w:szCs w:val="40"/>
        </w:rPr>
        <w:t xml:space="preserve"> afraid of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10. Terms of endearment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11. Items in this room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 xml:space="preserve">12. </w:t>
      </w:r>
      <w:r>
        <w:rPr>
          <w:rFonts w:ascii="Comic Sans MS" w:hAnsi="Comic Sans MS"/>
          <w:sz w:val="40"/>
          <w:szCs w:val="40"/>
        </w:rPr>
        <w:t>Types of tree</w:t>
      </w:r>
    </w:p>
    <w:p w:rsid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 xml:space="preserve"> </w:t>
      </w:r>
    </w:p>
    <w:p w:rsidR="00D41C1C" w:rsidRDefault="00D41C1C" w:rsidP="00D41C1C">
      <w:pPr>
        <w:rPr>
          <w:rFonts w:ascii="Comic Sans MS" w:hAnsi="Comic Sans MS"/>
          <w:sz w:val="40"/>
          <w:szCs w:val="40"/>
        </w:rPr>
      </w:pPr>
    </w:p>
    <w:p w:rsidR="00D41C1C" w:rsidRDefault="00D41C1C" w:rsidP="00D41C1C">
      <w:pPr>
        <w:rPr>
          <w:rFonts w:ascii="Comic Sans MS" w:hAnsi="Comic Sans MS"/>
          <w:sz w:val="40"/>
          <w:szCs w:val="40"/>
        </w:rPr>
      </w:pPr>
    </w:p>
    <w:p w:rsidR="00D41C1C" w:rsidRDefault="00D41C1C" w:rsidP="00D41C1C">
      <w:pPr>
        <w:rPr>
          <w:rFonts w:ascii="Comic Sans MS" w:hAnsi="Comic Sans MS"/>
          <w:sz w:val="40"/>
          <w:szCs w:val="40"/>
        </w:rPr>
      </w:pPr>
    </w:p>
    <w:p w:rsidR="00D41C1C" w:rsidRDefault="00D41C1C" w:rsidP="00D41C1C">
      <w:pPr>
        <w:rPr>
          <w:rFonts w:ascii="Comic Sans MS" w:hAnsi="Comic Sans MS"/>
          <w:sz w:val="40"/>
          <w:szCs w:val="40"/>
        </w:rPr>
      </w:pPr>
    </w:p>
    <w:p w:rsidR="00D41C1C" w:rsidRDefault="00D41C1C" w:rsidP="00D41C1C">
      <w:pPr>
        <w:rPr>
          <w:rFonts w:ascii="Comic Sans MS" w:hAnsi="Comic Sans MS"/>
          <w:sz w:val="40"/>
          <w:szCs w:val="40"/>
        </w:rPr>
      </w:pP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lastRenderedPageBreak/>
        <w:t>LIST SEVEN;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1. Fictional characters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2. Menu items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3. Magazines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4. Capitals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5. Kinds of candy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6. Items you save up to buy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 xml:space="preserve">7. </w:t>
      </w:r>
      <w:proofErr w:type="spellStart"/>
      <w:r w:rsidRPr="00D41C1C">
        <w:rPr>
          <w:rFonts w:ascii="Comic Sans MS" w:hAnsi="Comic Sans MS"/>
          <w:sz w:val="40"/>
          <w:szCs w:val="40"/>
        </w:rPr>
        <w:t>Footware</w:t>
      </w:r>
      <w:proofErr w:type="spellEnd"/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8. Something you keep hidden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9. Items in a suitcase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10. Things with tails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11. Sports equipment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 xml:space="preserve">12. </w:t>
      </w:r>
      <w:r>
        <w:rPr>
          <w:rFonts w:ascii="Comic Sans MS" w:hAnsi="Comic Sans MS"/>
          <w:sz w:val="40"/>
          <w:szCs w:val="40"/>
        </w:rPr>
        <w:t>Things you get told off for</w:t>
      </w:r>
    </w:p>
    <w:p w:rsidR="00D41C1C" w:rsidRDefault="00D41C1C" w:rsidP="00D41C1C">
      <w:pPr>
        <w:rPr>
          <w:rFonts w:ascii="Comic Sans MS" w:hAnsi="Comic Sans MS"/>
          <w:sz w:val="40"/>
          <w:szCs w:val="40"/>
        </w:rPr>
      </w:pPr>
    </w:p>
    <w:p w:rsidR="00D41C1C" w:rsidRDefault="00D41C1C" w:rsidP="00D41C1C">
      <w:pPr>
        <w:rPr>
          <w:rFonts w:ascii="Comic Sans MS" w:hAnsi="Comic Sans MS"/>
          <w:sz w:val="40"/>
          <w:szCs w:val="40"/>
        </w:rPr>
      </w:pPr>
    </w:p>
    <w:p w:rsidR="00D41C1C" w:rsidRDefault="00D41C1C" w:rsidP="00D41C1C">
      <w:pPr>
        <w:rPr>
          <w:rFonts w:ascii="Comic Sans MS" w:hAnsi="Comic Sans MS"/>
          <w:sz w:val="40"/>
          <w:szCs w:val="40"/>
        </w:rPr>
      </w:pPr>
    </w:p>
    <w:p w:rsidR="00D41C1C" w:rsidRDefault="00D41C1C" w:rsidP="00D41C1C">
      <w:pPr>
        <w:rPr>
          <w:rFonts w:ascii="Comic Sans MS" w:hAnsi="Comic Sans MS"/>
          <w:sz w:val="40"/>
          <w:szCs w:val="40"/>
        </w:rPr>
      </w:pPr>
    </w:p>
    <w:p w:rsidR="00D41C1C" w:rsidRDefault="00D41C1C" w:rsidP="00D41C1C">
      <w:pPr>
        <w:rPr>
          <w:rFonts w:ascii="Comic Sans MS" w:hAnsi="Comic Sans MS"/>
          <w:sz w:val="40"/>
          <w:szCs w:val="40"/>
        </w:rPr>
      </w:pP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lastRenderedPageBreak/>
        <w:t>LIST EIGHT: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1. Things that are sticky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2. Awards/ceremonies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3. Cars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4. Spices/Herbs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5. Bad habits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6. Cosmetics/Toiletries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7. Celebrities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8. Cooking utensils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9. Reptiles/Amphibians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10. Parks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11. Leisure activities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  <w:r w:rsidRPr="00D41C1C">
        <w:rPr>
          <w:rFonts w:ascii="Comic Sans MS" w:hAnsi="Comic Sans MS"/>
          <w:sz w:val="40"/>
          <w:szCs w:val="40"/>
        </w:rPr>
        <w:t>12. Things you’re allergic to</w:t>
      </w:r>
    </w:p>
    <w:p w:rsidR="00D41C1C" w:rsidRPr="00D41C1C" w:rsidRDefault="00D41C1C" w:rsidP="00D41C1C">
      <w:pPr>
        <w:rPr>
          <w:rFonts w:ascii="Comic Sans MS" w:hAnsi="Comic Sans MS"/>
          <w:sz w:val="40"/>
          <w:szCs w:val="40"/>
        </w:rPr>
      </w:pPr>
    </w:p>
    <w:p w:rsidR="00D41C1C" w:rsidRDefault="00D41C1C" w:rsidP="00D41C1C">
      <w:pPr>
        <w:rPr>
          <w:rFonts w:ascii="Comic Sans MS" w:hAnsi="Comic Sans MS"/>
          <w:sz w:val="40"/>
          <w:szCs w:val="40"/>
        </w:rPr>
      </w:pPr>
    </w:p>
    <w:p w:rsidR="00D41C1C" w:rsidRDefault="00D41C1C" w:rsidP="00D41C1C">
      <w:pPr>
        <w:rPr>
          <w:rFonts w:ascii="Comic Sans MS" w:hAnsi="Comic Sans MS"/>
          <w:sz w:val="40"/>
          <w:szCs w:val="40"/>
        </w:rPr>
      </w:pPr>
    </w:p>
    <w:p w:rsidR="00D41C1C" w:rsidRDefault="00D41C1C" w:rsidP="00D41C1C">
      <w:pPr>
        <w:rPr>
          <w:rFonts w:ascii="Comic Sans MS" w:hAnsi="Comic Sans MS"/>
          <w:sz w:val="40"/>
          <w:szCs w:val="40"/>
        </w:rPr>
      </w:pPr>
    </w:p>
    <w:p w:rsidR="00D41C1C" w:rsidRDefault="00D41C1C" w:rsidP="00D41C1C">
      <w:pPr>
        <w:rPr>
          <w:rFonts w:ascii="Comic Sans MS" w:hAnsi="Comic Sans MS"/>
          <w:sz w:val="40"/>
          <w:szCs w:val="40"/>
        </w:rPr>
      </w:pPr>
    </w:p>
    <w:p w:rsidR="00D41C1C" w:rsidRDefault="00D41C1C" w:rsidP="00D41C1C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sectPr w:rsidR="00D41C1C" w:rsidSect="00D41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1C"/>
    <w:rsid w:val="001E2B0B"/>
    <w:rsid w:val="00D4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2061"/>
  <w15:chartTrackingRefBased/>
  <w15:docId w15:val="{930AC912-5D41-45AF-B73F-2B4E0687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26D64095</Template>
  <TotalTime>4</TotalTime>
  <Pages>8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Farnborough Primary School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Atkinson</dc:creator>
  <cp:keywords/>
  <dc:description/>
  <cp:lastModifiedBy>James Atkinson</cp:lastModifiedBy>
  <cp:revision>1</cp:revision>
  <dcterms:created xsi:type="dcterms:W3CDTF">2020-06-18T14:41:00Z</dcterms:created>
  <dcterms:modified xsi:type="dcterms:W3CDTF">2020-06-18T14:45:00Z</dcterms:modified>
</cp:coreProperties>
</file>