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2868" w14:textId="77777777" w:rsidR="009E64DE" w:rsidRPr="007977EE" w:rsidRDefault="00820C76">
      <w:pPr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>Dear Parents and Carers,</w:t>
      </w:r>
    </w:p>
    <w:p w14:paraId="46C5E2DD" w14:textId="77777777" w:rsidR="00820C76" w:rsidRDefault="00820C76">
      <w:pPr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>Please find below some details about work for the children should the need arise to work from home.</w:t>
      </w:r>
      <w:r w:rsidR="00763AEA">
        <w:rPr>
          <w:rFonts w:ascii="Comic Sans MS" w:hAnsi="Comic Sans MS"/>
          <w:sz w:val="24"/>
          <w:szCs w:val="24"/>
        </w:rPr>
        <w:t xml:space="preserve"> I will also be regularly updating the Year Six page on the website with information and new work:</w:t>
      </w:r>
    </w:p>
    <w:p w14:paraId="309D2442" w14:textId="77777777" w:rsidR="00763AEA" w:rsidRPr="00763AEA" w:rsidRDefault="00A1533D">
      <w:pPr>
        <w:rPr>
          <w:rFonts w:ascii="Comic Sans MS" w:hAnsi="Comic Sans MS"/>
          <w:sz w:val="24"/>
          <w:szCs w:val="24"/>
        </w:rPr>
      </w:pPr>
      <w:hyperlink r:id="rId5" w:history="1">
        <w:r w:rsidR="00763AEA" w:rsidRPr="00763AEA">
          <w:rPr>
            <w:rStyle w:val="Hyperlink"/>
            <w:rFonts w:ascii="Comic Sans MS" w:hAnsi="Comic Sans MS"/>
          </w:rPr>
          <w:t>http://farnboroughprimary.co.uk/year-6-classes/</w:t>
        </w:r>
      </w:hyperlink>
    </w:p>
    <w:p w14:paraId="1784C801" w14:textId="77777777" w:rsidR="00820C76" w:rsidRPr="00763AEA" w:rsidRDefault="00820C76">
      <w:pPr>
        <w:rPr>
          <w:rFonts w:ascii="Comic Sans MS" w:hAnsi="Comic Sans MS"/>
          <w:sz w:val="32"/>
          <w:szCs w:val="24"/>
          <w:u w:val="single"/>
        </w:rPr>
      </w:pPr>
      <w:r w:rsidRPr="00763AEA">
        <w:rPr>
          <w:rFonts w:ascii="Comic Sans MS" w:hAnsi="Comic Sans MS"/>
          <w:sz w:val="32"/>
          <w:szCs w:val="24"/>
          <w:u w:val="single"/>
        </w:rPr>
        <w:t>Maths</w:t>
      </w:r>
    </w:p>
    <w:p w14:paraId="5BF9818A" w14:textId="3DD22BBB" w:rsidR="00820C76" w:rsidRPr="007977EE" w:rsidRDefault="00820C76">
      <w:pPr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 xml:space="preserve">Maths will be divided between into different areas. Whilst there will be some </w:t>
      </w:r>
      <w:r w:rsidR="0000703F">
        <w:rPr>
          <w:rFonts w:ascii="Comic Sans MS" w:hAnsi="Comic Sans MS"/>
          <w:sz w:val="24"/>
          <w:szCs w:val="24"/>
        </w:rPr>
        <w:t>topics</w:t>
      </w:r>
      <w:r w:rsidR="007977EE" w:rsidRPr="007977EE">
        <w:rPr>
          <w:rFonts w:ascii="Comic Sans MS" w:hAnsi="Comic Sans MS"/>
          <w:sz w:val="24"/>
          <w:szCs w:val="24"/>
        </w:rPr>
        <w:t xml:space="preserve"> we have not covered in depth</w:t>
      </w:r>
      <w:r w:rsidRPr="007977EE">
        <w:rPr>
          <w:rFonts w:ascii="Comic Sans MS" w:hAnsi="Comic Sans MS"/>
          <w:sz w:val="24"/>
          <w:szCs w:val="24"/>
        </w:rPr>
        <w:t xml:space="preserve">, I will mainly be focusing on </w:t>
      </w:r>
      <w:r w:rsidR="0000703F">
        <w:rPr>
          <w:rFonts w:ascii="Comic Sans MS" w:hAnsi="Comic Sans MS"/>
          <w:sz w:val="24"/>
          <w:szCs w:val="24"/>
        </w:rPr>
        <w:t xml:space="preserve">the skills required for </w:t>
      </w:r>
      <w:r w:rsidRPr="007977EE">
        <w:rPr>
          <w:rFonts w:ascii="Comic Sans MS" w:hAnsi="Comic Sans MS"/>
          <w:sz w:val="24"/>
          <w:szCs w:val="24"/>
        </w:rPr>
        <w:t xml:space="preserve">SATs. Even </w:t>
      </w:r>
      <w:r w:rsidR="0000703F">
        <w:rPr>
          <w:rFonts w:ascii="Comic Sans MS" w:hAnsi="Comic Sans MS"/>
          <w:sz w:val="24"/>
          <w:szCs w:val="24"/>
        </w:rPr>
        <w:t>though</w:t>
      </w:r>
      <w:r w:rsidRPr="007977EE">
        <w:rPr>
          <w:rFonts w:ascii="Comic Sans MS" w:hAnsi="Comic Sans MS"/>
          <w:sz w:val="24"/>
          <w:szCs w:val="24"/>
        </w:rPr>
        <w:t xml:space="preserve"> the SATs are </w:t>
      </w:r>
      <w:r w:rsidR="00E720DA">
        <w:rPr>
          <w:rFonts w:ascii="Comic Sans MS" w:hAnsi="Comic Sans MS"/>
          <w:sz w:val="24"/>
          <w:szCs w:val="24"/>
        </w:rPr>
        <w:t>postponed/</w:t>
      </w:r>
      <w:r w:rsidRPr="007977EE">
        <w:rPr>
          <w:rFonts w:ascii="Comic Sans MS" w:hAnsi="Comic Sans MS"/>
          <w:sz w:val="24"/>
          <w:szCs w:val="24"/>
        </w:rPr>
        <w:t>cancelled, the skills the children will be practising will be crucial for them being confident mathematicians in secondary school. The different areas the children can do are:</w:t>
      </w:r>
    </w:p>
    <w:p w14:paraId="0DEB674C" w14:textId="77777777" w:rsidR="00820C76" w:rsidRPr="007977EE" w:rsidRDefault="00820C76" w:rsidP="00820C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>Lessons from Classroom Secrets – they have 3 difficulty levels. As I will not be there to teach the children, they may want to start on a level lower than normal. If they do become stuck please let them put the lesson to one side and carry on with a different task.</w:t>
      </w:r>
    </w:p>
    <w:p w14:paraId="1AE6921F" w14:textId="77777777" w:rsidR="00820C76" w:rsidRPr="007977EE" w:rsidRDefault="00820C76" w:rsidP="00820C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 xml:space="preserve">SATs practise questions – instead of SATs practise papers, I have put questions of a similar type together on links which can be accessed via the internet. If the children can practise questions of a similar type, this will help them to </w:t>
      </w:r>
      <w:r w:rsidR="004B648C" w:rsidRPr="007977EE">
        <w:rPr>
          <w:rFonts w:ascii="Comic Sans MS" w:hAnsi="Comic Sans MS"/>
          <w:sz w:val="24"/>
          <w:szCs w:val="24"/>
        </w:rPr>
        <w:t>reinforce the skills they need to answer the questions. The links can be found in a document called, ‘</w:t>
      </w:r>
      <w:r w:rsidR="004B648C" w:rsidRPr="007977EE">
        <w:rPr>
          <w:rFonts w:ascii="Comic Sans MS" w:hAnsi="Comic Sans MS"/>
          <w:sz w:val="24"/>
          <w:szCs w:val="24"/>
          <w:highlight w:val="yellow"/>
        </w:rPr>
        <w:t>Maths – SATs questions links’</w:t>
      </w:r>
      <w:r w:rsidR="004B648C" w:rsidRPr="007977EE">
        <w:rPr>
          <w:rFonts w:ascii="Comic Sans MS" w:hAnsi="Comic Sans MS"/>
          <w:sz w:val="24"/>
          <w:szCs w:val="24"/>
        </w:rPr>
        <w:t>.</w:t>
      </w:r>
      <w:r w:rsidR="007977EE" w:rsidRPr="007977EE">
        <w:rPr>
          <w:rFonts w:ascii="Comic Sans MS" w:hAnsi="Comic Sans MS"/>
          <w:sz w:val="24"/>
          <w:szCs w:val="24"/>
        </w:rPr>
        <w:t xml:space="preserve"> Once you have clicked on the link, there are two tabs: one for questions; one for answers.</w:t>
      </w:r>
    </w:p>
    <w:p w14:paraId="1A807BFE" w14:textId="77777777" w:rsidR="004B648C" w:rsidRPr="007977EE" w:rsidRDefault="004B648C" w:rsidP="004B648C">
      <w:pPr>
        <w:pStyle w:val="ListParagraph"/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>Could the children try one arithmetic and one reasoning section each day?</w:t>
      </w:r>
    </w:p>
    <w:p w14:paraId="4E2172C0" w14:textId="77777777" w:rsidR="004B648C" w:rsidRPr="007977EE" w:rsidRDefault="004B648C" w:rsidP="00820C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>Work from the CGP Maths books that the children have already been provided with.</w:t>
      </w:r>
    </w:p>
    <w:p w14:paraId="743C016B" w14:textId="77777777" w:rsidR="004B648C" w:rsidRDefault="004B648C" w:rsidP="00820C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 xml:space="preserve">The </w:t>
      </w:r>
      <w:r w:rsidR="007977EE" w:rsidRPr="007977EE">
        <w:rPr>
          <w:rFonts w:ascii="Comic Sans MS" w:hAnsi="Comic Sans MS"/>
          <w:sz w:val="24"/>
          <w:szCs w:val="24"/>
        </w:rPr>
        <w:t xml:space="preserve">Maths Frame Interactive Quiz is also useful </w:t>
      </w:r>
      <w:r w:rsidR="007977EE">
        <w:rPr>
          <w:rFonts w:ascii="Comic Sans MS" w:hAnsi="Comic Sans MS"/>
          <w:sz w:val="24"/>
          <w:szCs w:val="24"/>
        </w:rPr>
        <w:t>for the children to practise their arithmetic:</w:t>
      </w:r>
    </w:p>
    <w:p w14:paraId="3D0F65A0" w14:textId="77777777" w:rsidR="007977EE" w:rsidRPr="007977EE" w:rsidRDefault="00A1533D" w:rsidP="007977EE">
      <w:pPr>
        <w:ind w:left="360"/>
        <w:rPr>
          <w:rFonts w:ascii="Comic Sans MS" w:hAnsi="Comic Sans MS"/>
          <w:sz w:val="24"/>
          <w:szCs w:val="24"/>
        </w:rPr>
      </w:pPr>
      <w:hyperlink r:id="rId6" w:history="1">
        <w:r w:rsidR="007977EE">
          <w:rPr>
            <w:rStyle w:val="Hyperlink"/>
          </w:rPr>
          <w:t>https://mathsframe.co.uk/en/resources/resource/366/interactive-maths-quiz</w:t>
        </w:r>
      </w:hyperlink>
      <w:r w:rsidR="007977EE">
        <w:t xml:space="preserve"> [Username: Farnborough / Password: Farnborough]</w:t>
      </w:r>
    </w:p>
    <w:p w14:paraId="12BA796E" w14:textId="77777777" w:rsidR="004B648C" w:rsidRPr="007977EE" w:rsidRDefault="004B648C" w:rsidP="00820C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>An optional task could be to try previous tests again (we have practised these in school this year). To find the old materials go to:</w:t>
      </w:r>
    </w:p>
    <w:p w14:paraId="16D11D52" w14:textId="77777777" w:rsidR="004B648C" w:rsidRPr="007977EE" w:rsidRDefault="00A1533D" w:rsidP="004B648C">
      <w:pPr>
        <w:ind w:left="360"/>
        <w:rPr>
          <w:rFonts w:ascii="Comic Sans MS" w:hAnsi="Comic Sans MS"/>
          <w:sz w:val="24"/>
          <w:szCs w:val="24"/>
        </w:rPr>
      </w:pPr>
      <w:hyperlink r:id="rId7" w:history="1">
        <w:r w:rsidR="004B648C" w:rsidRPr="007977EE">
          <w:rPr>
            <w:rStyle w:val="Hyperlink"/>
            <w:rFonts w:ascii="Comic Sans MS" w:hAnsi="Comic Sans MS"/>
            <w:sz w:val="24"/>
            <w:szCs w:val="24"/>
          </w:rPr>
          <w:t>https://www.gov.uk/government/collections/national-curriculum-assessments-practice-materials</w:t>
        </w:r>
      </w:hyperlink>
    </w:p>
    <w:p w14:paraId="6F5E9AA5" w14:textId="77777777" w:rsidR="00820C76" w:rsidRDefault="004B648C">
      <w:pPr>
        <w:rPr>
          <w:rFonts w:ascii="Comic Sans MS" w:hAnsi="Comic Sans MS"/>
          <w:sz w:val="24"/>
          <w:szCs w:val="24"/>
        </w:rPr>
      </w:pPr>
      <w:r w:rsidRPr="007977EE">
        <w:rPr>
          <w:rFonts w:ascii="Comic Sans MS" w:hAnsi="Comic Sans MS"/>
          <w:sz w:val="24"/>
          <w:szCs w:val="24"/>
        </w:rPr>
        <w:t>As the children work at different</w:t>
      </w:r>
      <w:r w:rsidR="007977EE">
        <w:rPr>
          <w:rFonts w:ascii="Comic Sans MS" w:hAnsi="Comic Sans MS"/>
          <w:sz w:val="24"/>
          <w:szCs w:val="24"/>
        </w:rPr>
        <w:t xml:space="preserve"> speeds, please make sure they do not spend hours each day completing maths assignments. I would like the children to complete 60 minutes of </w:t>
      </w:r>
      <w:r w:rsidR="007977EE" w:rsidRPr="007977EE">
        <w:rPr>
          <w:rFonts w:ascii="Comic Sans MS" w:hAnsi="Comic Sans MS"/>
          <w:b/>
          <w:sz w:val="24"/>
          <w:szCs w:val="24"/>
        </w:rPr>
        <w:t>concentrated</w:t>
      </w:r>
      <w:r w:rsidR="007977EE">
        <w:rPr>
          <w:rFonts w:ascii="Comic Sans MS" w:hAnsi="Comic Sans MS"/>
          <w:sz w:val="24"/>
          <w:szCs w:val="24"/>
        </w:rPr>
        <w:t xml:space="preserve"> work on maths, completing different tasks with several breaks as they work.</w:t>
      </w:r>
    </w:p>
    <w:p w14:paraId="4676F05D" w14:textId="77777777" w:rsidR="007977EE" w:rsidRPr="00763AEA" w:rsidRDefault="00250418">
      <w:pPr>
        <w:rPr>
          <w:rFonts w:ascii="Comic Sans MS" w:hAnsi="Comic Sans MS"/>
          <w:sz w:val="32"/>
          <w:szCs w:val="24"/>
          <w:u w:val="single"/>
        </w:rPr>
      </w:pPr>
      <w:r w:rsidRPr="00763AEA">
        <w:rPr>
          <w:rFonts w:ascii="Comic Sans MS" w:hAnsi="Comic Sans MS"/>
          <w:sz w:val="32"/>
          <w:szCs w:val="24"/>
          <w:u w:val="single"/>
        </w:rPr>
        <w:t>English</w:t>
      </w:r>
    </w:p>
    <w:p w14:paraId="5BEFE8EA" w14:textId="77777777" w:rsidR="00250418" w:rsidRDefault="002504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English will be divided into Comprehension, Grammar and our study book: Shackleton’s Journey. </w:t>
      </w:r>
    </w:p>
    <w:p w14:paraId="1DC73DA4" w14:textId="77777777" w:rsidR="00250418" w:rsidRPr="00250418" w:rsidRDefault="00250418">
      <w:pPr>
        <w:rPr>
          <w:rFonts w:ascii="Comic Sans MS" w:hAnsi="Comic Sans MS"/>
          <w:sz w:val="24"/>
          <w:szCs w:val="24"/>
          <w:u w:val="single"/>
        </w:rPr>
      </w:pPr>
      <w:r w:rsidRPr="00250418">
        <w:rPr>
          <w:rFonts w:ascii="Comic Sans MS" w:hAnsi="Comic Sans MS"/>
          <w:sz w:val="24"/>
          <w:szCs w:val="24"/>
          <w:u w:val="single"/>
        </w:rPr>
        <w:lastRenderedPageBreak/>
        <w:t>Comprehension</w:t>
      </w:r>
    </w:p>
    <w:p w14:paraId="7F946DE1" w14:textId="513F765A" w:rsidR="00820C76" w:rsidRDefault="002504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like the children to complete one comprehension task a day – 2</w:t>
      </w:r>
      <w:r w:rsidR="00E720DA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minutes</w:t>
      </w:r>
    </w:p>
    <w:p w14:paraId="7C483E81" w14:textId="77777777" w:rsidR="00250418" w:rsidRDefault="00763AEA" w:rsidP="00763A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can be from the Non-fiction or Poetry CGP book</w:t>
      </w:r>
    </w:p>
    <w:p w14:paraId="7A92DF1C" w14:textId="77777777" w:rsidR="00763AEA" w:rsidRDefault="00763AEA" w:rsidP="00763A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Nelson Comprehension Revision Book</w:t>
      </w:r>
    </w:p>
    <w:p w14:paraId="6F8625F0" w14:textId="77777777" w:rsidR="00763AEA" w:rsidRDefault="00763AEA" w:rsidP="00763A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provide some Classroom Secrets tasks on the website</w:t>
      </w:r>
    </w:p>
    <w:p w14:paraId="086A5044" w14:textId="77777777" w:rsidR="00763AEA" w:rsidRPr="00763AEA" w:rsidRDefault="00763AEA" w:rsidP="00763AEA">
      <w:pPr>
        <w:rPr>
          <w:rFonts w:ascii="Comic Sans MS" w:hAnsi="Comic Sans MS"/>
          <w:sz w:val="24"/>
          <w:szCs w:val="24"/>
          <w:u w:val="single"/>
        </w:rPr>
      </w:pPr>
      <w:r w:rsidRPr="00763AEA">
        <w:rPr>
          <w:rFonts w:ascii="Comic Sans MS" w:hAnsi="Comic Sans MS"/>
          <w:sz w:val="24"/>
          <w:szCs w:val="24"/>
          <w:u w:val="single"/>
        </w:rPr>
        <w:t>Grammar</w:t>
      </w:r>
      <w:r>
        <w:rPr>
          <w:rFonts w:ascii="Comic Sans MS" w:hAnsi="Comic Sans MS"/>
          <w:sz w:val="24"/>
          <w:szCs w:val="24"/>
          <w:u w:val="single"/>
        </w:rPr>
        <w:t xml:space="preserve"> and punctuation</w:t>
      </w:r>
    </w:p>
    <w:p w14:paraId="7195FFB7" w14:textId="0EA6F812" w:rsidR="00763AEA" w:rsidRDefault="00763AEA" w:rsidP="00763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like the children to complete one grammar task a day – 2</w:t>
      </w:r>
      <w:r w:rsidR="00E720DA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minutes</w:t>
      </w:r>
    </w:p>
    <w:p w14:paraId="22800678" w14:textId="77777777" w:rsidR="00763AEA" w:rsidRDefault="00763AEA" w:rsidP="00763AE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can be from the Grammar or Punctuation CGP book</w:t>
      </w:r>
    </w:p>
    <w:p w14:paraId="2484EE28" w14:textId="77777777" w:rsidR="00763AEA" w:rsidRDefault="00763AEA" w:rsidP="00763AE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Nelson Grammar Revision Book</w:t>
      </w:r>
    </w:p>
    <w:p w14:paraId="1AB12FBA" w14:textId="77777777" w:rsidR="00763AEA" w:rsidRDefault="00763AEA" w:rsidP="00763AE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provide some tasks on the website</w:t>
      </w:r>
    </w:p>
    <w:p w14:paraId="1A80B915" w14:textId="77777777" w:rsidR="00763AEA" w:rsidRDefault="00763AEA" w:rsidP="00763AE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Shackleton’s Journey</w:t>
      </w:r>
    </w:p>
    <w:p w14:paraId="57490B2E" w14:textId="0905ED39" w:rsidR="00763AEA" w:rsidRPr="00763AEA" w:rsidRDefault="00763AEA" w:rsidP="00763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provide a separate document detailing the tasks and provide images of the pages we are studying.</w:t>
      </w:r>
      <w:r w:rsidR="009154A5">
        <w:rPr>
          <w:rFonts w:ascii="Comic Sans MS" w:hAnsi="Comic Sans MS"/>
          <w:sz w:val="24"/>
          <w:szCs w:val="24"/>
        </w:rPr>
        <w:t xml:space="preserve"> I will update the tasks week by week.</w:t>
      </w:r>
    </w:p>
    <w:p w14:paraId="3D727843" w14:textId="131ACE4C" w:rsidR="00350D21" w:rsidRDefault="00350D21" w:rsidP="00350D21">
      <w:pPr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Computing</w:t>
      </w:r>
    </w:p>
    <w:p w14:paraId="56A10531" w14:textId="300F0206" w:rsidR="00B1358A" w:rsidRDefault="00350D21" w:rsidP="00350D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</w:t>
      </w:r>
      <w:r w:rsidR="00B1358A">
        <w:rPr>
          <w:rFonts w:ascii="Comic Sans MS" w:hAnsi="Comic Sans MS"/>
          <w:sz w:val="24"/>
          <w:szCs w:val="24"/>
        </w:rPr>
        <w:t xml:space="preserve">like </w:t>
      </w:r>
      <w:r>
        <w:rPr>
          <w:rFonts w:ascii="Comic Sans MS" w:hAnsi="Comic Sans MS"/>
          <w:sz w:val="24"/>
          <w:szCs w:val="24"/>
        </w:rPr>
        <w:t>the children to use their Scratch accounts</w:t>
      </w:r>
      <w:r w:rsidR="00B1358A">
        <w:rPr>
          <w:rFonts w:ascii="Comic Sans MS" w:hAnsi="Comic Sans MS"/>
          <w:sz w:val="24"/>
          <w:szCs w:val="24"/>
        </w:rPr>
        <w:t xml:space="preserve"> to create their own game they can play. We created games following instructions for these games:</w:t>
      </w:r>
    </w:p>
    <w:p w14:paraId="4ACD60C4" w14:textId="23FEB9F5" w:rsidR="00B1358A" w:rsidRPr="00B1358A" w:rsidRDefault="00A1533D" w:rsidP="00350D21">
      <w:pPr>
        <w:rPr>
          <w:rFonts w:ascii="Comic Sans MS" w:hAnsi="Comic Sans MS"/>
        </w:rPr>
      </w:pPr>
      <w:hyperlink r:id="rId8" w:history="1">
        <w:r w:rsidR="00B1358A" w:rsidRPr="00B1358A">
          <w:rPr>
            <w:rStyle w:val="Hyperlink"/>
            <w:rFonts w:ascii="Comic Sans MS" w:hAnsi="Comic Sans MS"/>
          </w:rPr>
          <w:t>https://projects.raspberrypi.org/en/projects/ghostbusters-scratch2</w:t>
        </w:r>
      </w:hyperlink>
    </w:p>
    <w:p w14:paraId="7E30A2B3" w14:textId="09B245D7" w:rsidR="00B1358A" w:rsidRPr="00B1358A" w:rsidRDefault="00A1533D" w:rsidP="00350D21">
      <w:pPr>
        <w:rPr>
          <w:rFonts w:ascii="Comic Sans MS" w:hAnsi="Comic Sans MS"/>
          <w:sz w:val="24"/>
          <w:szCs w:val="24"/>
        </w:rPr>
      </w:pPr>
      <w:hyperlink r:id="rId9" w:history="1">
        <w:r w:rsidR="00B1358A" w:rsidRPr="00B1358A">
          <w:rPr>
            <w:rStyle w:val="Hyperlink"/>
            <w:rFonts w:ascii="Comic Sans MS" w:hAnsi="Comic Sans MS"/>
          </w:rPr>
          <w:t>https://projects.raspberrypi.org/en/projects/dodgeball</w:t>
        </w:r>
      </w:hyperlink>
    </w:p>
    <w:p w14:paraId="3C48A6A6" w14:textId="12AC1FC8" w:rsidR="00B1358A" w:rsidRDefault="00B1358A" w:rsidP="00350D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can create their own game or a version of these games.</w:t>
      </w:r>
    </w:p>
    <w:p w14:paraId="3EE16801" w14:textId="468AA52D" w:rsidR="003C01C6" w:rsidRDefault="003C01C6" w:rsidP="003C01C6">
      <w:pPr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Physical Education</w:t>
      </w:r>
    </w:p>
    <w:p w14:paraId="4FEF76FA" w14:textId="55F66836" w:rsidR="003C01C6" w:rsidRDefault="003C01C6" w:rsidP="003C0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fitness will be very important</w:t>
      </w:r>
      <w:r w:rsidR="002B019C">
        <w:rPr>
          <w:rFonts w:ascii="Comic Sans MS" w:hAnsi="Comic Sans MS"/>
          <w:sz w:val="24"/>
          <w:szCs w:val="24"/>
        </w:rPr>
        <w:t xml:space="preserve"> during our time away from schools. Part of your daily routine will include physical activity. </w:t>
      </w:r>
      <w:r w:rsidR="006D2428">
        <w:rPr>
          <w:rFonts w:ascii="Comic Sans MS" w:hAnsi="Comic Sans MS"/>
          <w:sz w:val="24"/>
          <w:szCs w:val="24"/>
        </w:rPr>
        <w:t>Some ideas for online activity are below:</w:t>
      </w:r>
    </w:p>
    <w:p w14:paraId="0DE5C46A" w14:textId="66B8F0B8" w:rsidR="002B019C" w:rsidRDefault="002B019C" w:rsidP="006D2428">
      <w:pPr>
        <w:rPr>
          <w:rFonts w:ascii="Comic Sans MS" w:eastAsia="Times New Roman" w:hAnsi="Comic Sans MS" w:cs="Arial"/>
          <w:color w:val="FF0000"/>
          <w:lang w:eastAsia="en-GB"/>
        </w:rPr>
      </w:pPr>
      <w:hyperlink r:id="rId10" w:history="1">
        <w:r w:rsidRPr="002B019C">
          <w:rPr>
            <w:rStyle w:val="Hyperlink"/>
            <w:rFonts w:ascii="Comic Sans MS" w:hAnsi="Comic Sans MS" w:cs="Arial"/>
            <w:color w:val="FF0000"/>
            <w:shd w:val="clear" w:color="auto" w:fill="FFFFFF"/>
          </w:rPr>
          <w:t>https://player.5-a-day.tv/</w:t>
        </w:r>
      </w:hyperlink>
      <w:r w:rsidR="006D2428">
        <w:rPr>
          <w:rFonts w:ascii="Comic Sans MS" w:hAnsi="Comic Sans MS" w:cs="Arial"/>
          <w:color w:val="FF0000"/>
          <w:shd w:val="clear" w:color="auto" w:fill="FFFFFF"/>
        </w:rPr>
        <w:t xml:space="preserve">  </w:t>
      </w:r>
      <w:r w:rsidRPr="002B019C">
        <w:rPr>
          <w:rFonts w:ascii="Comic Sans MS" w:eastAsia="Times New Roman" w:hAnsi="Comic Sans MS" w:cs="Arial"/>
          <w:color w:val="FF0000"/>
          <w:lang w:eastAsia="en-GB"/>
        </w:rPr>
        <w:t>User Name: FPS53</w:t>
      </w:r>
      <w:r w:rsidR="006D2428">
        <w:rPr>
          <w:rFonts w:ascii="Comic Sans MS" w:eastAsia="Times New Roman" w:hAnsi="Comic Sans MS" w:cs="Arial"/>
          <w:color w:val="FF0000"/>
          <w:lang w:eastAsia="en-GB"/>
        </w:rPr>
        <w:t xml:space="preserve"> / </w:t>
      </w:r>
      <w:r w:rsidRPr="002B019C">
        <w:rPr>
          <w:rFonts w:ascii="Comic Sans MS" w:eastAsia="Times New Roman" w:hAnsi="Comic Sans MS" w:cs="Arial"/>
          <w:color w:val="FF0000"/>
          <w:lang w:eastAsia="en-GB"/>
        </w:rPr>
        <w:t>Password: JFz4XqG7</w:t>
      </w:r>
    </w:p>
    <w:p w14:paraId="51256F20" w14:textId="77777777" w:rsidR="006D2428" w:rsidRPr="006D2428" w:rsidRDefault="006D2428" w:rsidP="006D2428">
      <w:pPr>
        <w:rPr>
          <w:rFonts w:ascii="Comic Sans MS" w:hAnsi="Comic Sans MS"/>
          <w:color w:val="7030A0"/>
          <w:sz w:val="24"/>
        </w:rPr>
      </w:pPr>
      <w:hyperlink r:id="rId11" w:history="1">
        <w:r w:rsidRPr="006D2428">
          <w:rPr>
            <w:rStyle w:val="Hyperlink"/>
            <w:rFonts w:ascii="Comic Sans MS" w:hAnsi="Comic Sans MS"/>
            <w:color w:val="7030A0"/>
            <w:sz w:val="24"/>
          </w:rPr>
          <w:t>https://www.youtube.com/user/CosmicKidsYoga</w:t>
        </w:r>
      </w:hyperlink>
    </w:p>
    <w:p w14:paraId="3B3149D3" w14:textId="77777777" w:rsidR="006D2428" w:rsidRPr="006D2428" w:rsidRDefault="006D2428" w:rsidP="006D2428">
      <w:pPr>
        <w:rPr>
          <w:rFonts w:ascii="Comic Sans MS" w:hAnsi="Comic Sans MS"/>
          <w:color w:val="4472C4" w:themeColor="accent5"/>
          <w:sz w:val="24"/>
          <w:szCs w:val="28"/>
        </w:rPr>
      </w:pPr>
      <w:hyperlink r:id="rId12" w:history="1">
        <w:r w:rsidRPr="006D2428">
          <w:rPr>
            <w:rStyle w:val="Hyperlink"/>
            <w:rFonts w:ascii="Comic Sans MS" w:hAnsi="Comic Sans MS"/>
            <w:color w:val="4472C4" w:themeColor="accent5"/>
            <w:sz w:val="24"/>
            <w:szCs w:val="28"/>
          </w:rPr>
          <w:t>https://www.gonoodle.com/good-energy-at-home-kids-games-and-videos/</w:t>
        </w:r>
      </w:hyperlink>
    </w:p>
    <w:p w14:paraId="6A68C32D" w14:textId="53568540" w:rsidR="006D2428" w:rsidRPr="006D2428" w:rsidRDefault="006D2428" w:rsidP="006D2428">
      <w:pPr>
        <w:rPr>
          <w:rFonts w:ascii="Comic Sans MS" w:eastAsia="Times New Roman" w:hAnsi="Comic Sans MS" w:cs="Arial"/>
          <w:sz w:val="32"/>
          <w:u w:val="single"/>
          <w:lang w:eastAsia="en-GB"/>
        </w:rPr>
      </w:pPr>
      <w:r w:rsidRPr="006D2428">
        <w:rPr>
          <w:rFonts w:ascii="Comic Sans MS" w:eastAsia="Times New Roman" w:hAnsi="Comic Sans MS" w:cs="Arial"/>
          <w:sz w:val="32"/>
          <w:u w:val="single"/>
          <w:lang w:eastAsia="en-GB"/>
        </w:rPr>
        <w:t>Science</w:t>
      </w:r>
    </w:p>
    <w:p w14:paraId="3D072529" w14:textId="0BF1CA68" w:rsidR="003C01C6" w:rsidRDefault="006D2428" w:rsidP="00350D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be continuing our topic about Evolution. There will be lessons available from </w:t>
      </w:r>
      <w:proofErr w:type="spellStart"/>
      <w:r>
        <w:rPr>
          <w:rFonts w:ascii="Comic Sans MS" w:hAnsi="Comic Sans MS"/>
          <w:sz w:val="24"/>
          <w:szCs w:val="24"/>
        </w:rPr>
        <w:t>Twinkl</w:t>
      </w:r>
      <w:proofErr w:type="spellEnd"/>
      <w:r>
        <w:rPr>
          <w:rFonts w:ascii="Comic Sans MS" w:hAnsi="Comic Sans MS"/>
          <w:sz w:val="24"/>
          <w:szCs w:val="24"/>
        </w:rPr>
        <w:t xml:space="preserve"> on the school website to work through.</w:t>
      </w:r>
    </w:p>
    <w:p w14:paraId="638DC4AA" w14:textId="424773A2" w:rsidR="006D2428" w:rsidRDefault="006D2428" w:rsidP="00350D21">
      <w:pPr>
        <w:rPr>
          <w:rFonts w:ascii="Comic Sans MS" w:hAnsi="Comic Sans MS"/>
          <w:sz w:val="32"/>
          <w:szCs w:val="24"/>
          <w:u w:val="single"/>
        </w:rPr>
      </w:pPr>
      <w:r w:rsidRPr="006D2428">
        <w:rPr>
          <w:rFonts w:ascii="Comic Sans MS" w:hAnsi="Comic Sans MS"/>
          <w:sz w:val="32"/>
          <w:szCs w:val="24"/>
          <w:u w:val="single"/>
        </w:rPr>
        <w:t>Topic</w:t>
      </w:r>
    </w:p>
    <w:p w14:paraId="6987EA7A" w14:textId="75839614" w:rsidR="006D2428" w:rsidRPr="006D2428" w:rsidRDefault="006D2428" w:rsidP="00350D21">
      <w:pPr>
        <w:rPr>
          <w:rFonts w:ascii="Comic Sans MS" w:hAnsi="Comic Sans MS"/>
          <w:sz w:val="24"/>
          <w:szCs w:val="24"/>
        </w:rPr>
      </w:pPr>
      <w:r w:rsidRPr="006D2428">
        <w:rPr>
          <w:rFonts w:ascii="Comic Sans MS" w:hAnsi="Comic Sans MS"/>
          <w:sz w:val="24"/>
          <w:szCs w:val="24"/>
        </w:rPr>
        <w:t xml:space="preserve">Lessons about </w:t>
      </w:r>
      <w:r>
        <w:rPr>
          <w:rFonts w:ascii="Comic Sans MS" w:hAnsi="Comic Sans MS"/>
          <w:sz w:val="24"/>
          <w:szCs w:val="24"/>
        </w:rPr>
        <w:t>inventors and famous explorers will be available online. Our English book, Shackleton’s Journey, will tie in with the explorer aspect of the topic.</w:t>
      </w:r>
      <w:bookmarkStart w:id="0" w:name="_GoBack"/>
      <w:bookmarkEnd w:id="0"/>
    </w:p>
    <w:sectPr w:rsidR="006D2428" w:rsidRPr="006D2428" w:rsidSect="00820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59D"/>
    <w:multiLevelType w:val="hybridMultilevel"/>
    <w:tmpl w:val="91168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46C3"/>
    <w:multiLevelType w:val="hybridMultilevel"/>
    <w:tmpl w:val="91168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1C15"/>
    <w:multiLevelType w:val="hybridMultilevel"/>
    <w:tmpl w:val="2EE2E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2616"/>
    <w:multiLevelType w:val="hybridMultilevel"/>
    <w:tmpl w:val="91168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76"/>
    <w:rsid w:val="0000703F"/>
    <w:rsid w:val="00250418"/>
    <w:rsid w:val="002B019C"/>
    <w:rsid w:val="00350D21"/>
    <w:rsid w:val="003C01C6"/>
    <w:rsid w:val="004B648C"/>
    <w:rsid w:val="006D2428"/>
    <w:rsid w:val="00763AEA"/>
    <w:rsid w:val="007977EE"/>
    <w:rsid w:val="00820C76"/>
    <w:rsid w:val="008A76FD"/>
    <w:rsid w:val="009154A5"/>
    <w:rsid w:val="00A1533D"/>
    <w:rsid w:val="00AD322F"/>
    <w:rsid w:val="00B1358A"/>
    <w:rsid w:val="00B378B2"/>
    <w:rsid w:val="00C97409"/>
    <w:rsid w:val="00CF068E"/>
    <w:rsid w:val="00E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6239"/>
  <w15:chartTrackingRefBased/>
  <w15:docId w15:val="{D09701F2-2601-4849-9C08-16EAAB9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8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raspberrypi.org/en/projects/ghostbusters-scratch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national-curriculum-assessments-practice-materials" TargetMode="External"/><Relationship Id="rId12" Type="http://schemas.openxmlformats.org/officeDocument/2006/relationships/hyperlink" Target="https://www.gonoodle.com/good-energy-at-home-kids-games-and-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frame.co.uk/en/resources/resource/366/interactive-maths-quiz" TargetMode="Externa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hyperlink" Target="http://farnboroughprimary.co.uk/year-6-classes/" TargetMode="External"/><Relationship Id="rId10" Type="http://schemas.openxmlformats.org/officeDocument/2006/relationships/hyperlink" Target="https://player.5-a-day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ects.raspberrypi.org/en/projects/dodgeb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BE984BB4</Template>
  <TotalTime>320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Farnborough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10</cp:revision>
  <cp:lastPrinted>2020-03-19T13:14:00Z</cp:lastPrinted>
  <dcterms:created xsi:type="dcterms:W3CDTF">2020-03-18T10:57:00Z</dcterms:created>
  <dcterms:modified xsi:type="dcterms:W3CDTF">2020-03-19T14:48:00Z</dcterms:modified>
</cp:coreProperties>
</file>