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 w:rsidR="00551A56"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645ED8">
        <w:rPr>
          <w:rFonts w:ascii="Comic Sans MS" w:hAnsi="Comic Sans MS"/>
          <w:b/>
          <w:sz w:val="24"/>
          <w:szCs w:val="24"/>
          <w:u w:val="single"/>
        </w:rPr>
        <w:t>23.3.20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2349"/>
        <w:gridCol w:w="2432"/>
        <w:gridCol w:w="2401"/>
        <w:gridCol w:w="2437"/>
        <w:gridCol w:w="2412"/>
      </w:tblGrid>
      <w:tr w:rsidR="0032053C" w:rsidTr="008A22A4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9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3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0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37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1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32053C" w:rsidTr="008A22A4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32053C" w:rsidRPr="00AB52E3" w:rsidRDefault="00AB52E3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173FA99B" wp14:editId="005A521D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32" w:type="dxa"/>
          </w:tcPr>
          <w:p w:rsidR="0032053C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Buried Treasure</w:t>
            </w:r>
          </w:p>
          <w:p w:rsid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www.phonicsplay.co.uk</w:t>
            </w:r>
          </w:p>
          <w:p w:rsidR="00CA20BF" w:rsidRP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 Phase 3 )</w:t>
            </w:r>
          </w:p>
        </w:tc>
        <w:tc>
          <w:tcPr>
            <w:tcW w:w="2401" w:type="dxa"/>
          </w:tcPr>
          <w:p w:rsidR="0032053C" w:rsidRP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37" w:type="dxa"/>
          </w:tcPr>
          <w:p w:rsidR="0032053C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www.busythings.co.uk</w:t>
            </w:r>
          </w:p>
        </w:tc>
        <w:tc>
          <w:tcPr>
            <w:tcW w:w="2412" w:type="dxa"/>
          </w:tcPr>
          <w:p w:rsidR="0032053C" w:rsidRP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CA20BF" w:rsidTr="008A22A4">
        <w:tc>
          <w:tcPr>
            <w:tcW w:w="3126" w:type="dxa"/>
          </w:tcPr>
          <w:p w:rsidR="00CA20BF" w:rsidRPr="00AB52E3" w:rsidRDefault="00D578A8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CA20BF"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CA20BF" w:rsidRPr="00AB52E3" w:rsidRDefault="00CA20B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338D89CC" wp14:editId="57EC2316">
                  <wp:extent cx="1127521" cy="693936"/>
                  <wp:effectExtent l="0" t="0" r="0" b="0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06" cy="69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32" w:type="dxa"/>
          </w:tcPr>
          <w:p w:rsid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  <w:p w:rsidR="00CA20BF" w:rsidRDefault="00CA20BF" w:rsidP="00CA20BF">
            <w:pPr>
              <w:jc w:val="center"/>
            </w:pPr>
          </w:p>
        </w:tc>
        <w:tc>
          <w:tcPr>
            <w:tcW w:w="2401" w:type="dxa"/>
          </w:tcPr>
          <w:p w:rsid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37" w:type="dxa"/>
          </w:tcPr>
          <w:p w:rsid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12" w:type="dxa"/>
          </w:tcPr>
          <w:p w:rsid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32053C" w:rsidTr="008A22A4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:rsidR="0032053C" w:rsidRPr="00AB52E3" w:rsidRDefault="0032053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24A786ED" wp14:editId="49F00185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what you did at the weekend and draw a picture in the book provided.</w:t>
            </w:r>
          </w:p>
        </w:tc>
        <w:tc>
          <w:tcPr>
            <w:tcW w:w="2432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spelling your Tricky Words</w:t>
            </w:r>
            <w:r w:rsidR="00203A5B">
              <w:rPr>
                <w:rFonts w:ascii="Comic Sans MS" w:hAnsi="Comic Sans MS"/>
                <w:sz w:val="20"/>
                <w:szCs w:val="20"/>
              </w:rPr>
              <w:t xml:space="preserve"> / put them in a sentence</w:t>
            </w:r>
          </w:p>
          <w:p w:rsidR="00B50AD9" w:rsidRPr="00CA20BF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list provided in pack )</w:t>
            </w:r>
          </w:p>
        </w:tc>
        <w:tc>
          <w:tcPr>
            <w:tcW w:w="2401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Pr="00CA20BF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 page in the Handwriting Book provided </w:t>
            </w:r>
          </w:p>
        </w:tc>
        <w:tc>
          <w:tcPr>
            <w:tcW w:w="2437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Pr="00CA20BF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picture from a book and write about what you can see.</w:t>
            </w:r>
          </w:p>
        </w:tc>
        <w:tc>
          <w:tcPr>
            <w:tcW w:w="2412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writing all the digraphs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trigraphs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you have learnt </w:t>
            </w:r>
          </w:p>
          <w:p w:rsidR="00B50AD9" w:rsidRPr="00CA20BF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list provided in pack )</w:t>
            </w:r>
          </w:p>
        </w:tc>
      </w:tr>
      <w:tr w:rsidR="0032053C" w:rsidTr="008A22A4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41AEF2FC" wp14:editId="6FAC83C9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CC7432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a Maths game with an adult </w:t>
            </w:r>
          </w:p>
          <w:p w:rsidR="0032053C" w:rsidRPr="00CA20BF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Snakes and Ladders, Connect 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432" w:type="dxa"/>
          </w:tcPr>
          <w:p w:rsidR="00B50AD9" w:rsidRPr="00CA20BF" w:rsidRDefault="00B50AD9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7432"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 w:rsidR="00CC7432">
              <w:rPr>
                <w:rFonts w:ascii="Comic Sans MS" w:hAnsi="Comic Sans MS"/>
                <w:sz w:val="20"/>
                <w:szCs w:val="20"/>
              </w:rPr>
              <w:t>Maths</w:t>
            </w:r>
            <w:r w:rsidR="00CC7432" w:rsidRPr="00CA20BF">
              <w:rPr>
                <w:rFonts w:ascii="Comic Sans MS" w:hAnsi="Comic Sans MS"/>
                <w:sz w:val="20"/>
                <w:szCs w:val="20"/>
              </w:rPr>
              <w:t xml:space="preserve"> Book supplied ( appropriate to your child’s ability</w:t>
            </w:r>
            <w:r w:rsidR="00CC743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01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51A56" w:rsidRPr="00CA20BF" w:rsidRDefault="00551A56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writing your numbers the right way round </w:t>
            </w:r>
          </w:p>
        </w:tc>
        <w:tc>
          <w:tcPr>
            <w:tcW w:w="2437" w:type="dxa"/>
          </w:tcPr>
          <w:p w:rsidR="0032053C" w:rsidRPr="00CA20BF" w:rsidRDefault="00CC7432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 ( appropriate to your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12" w:type="dxa"/>
          </w:tcPr>
          <w:p w:rsidR="00CC7432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Maths  games on Busy Things</w:t>
            </w:r>
          </w:p>
          <w:p w:rsidR="00CC7432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053C" w:rsidRPr="00CA20BF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www.busythings.co.uk</w:t>
            </w:r>
          </w:p>
        </w:tc>
      </w:tr>
      <w:tr w:rsidR="005701B1" w:rsidTr="008A22A4">
        <w:tc>
          <w:tcPr>
            <w:tcW w:w="15157" w:type="dxa"/>
            <w:gridSpan w:val="6"/>
          </w:tcPr>
          <w:p w:rsidR="005701B1" w:rsidRDefault="005701B1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701B1" w:rsidRDefault="005701B1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Book of the Week – The Three Little Pigs</w:t>
            </w:r>
            <w:r w:rsidR="00551A56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701B1" w:rsidRPr="00AB52E3" w:rsidRDefault="005701B1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053C" w:rsidTr="008A22A4">
        <w:tc>
          <w:tcPr>
            <w:tcW w:w="3126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52E3" w:rsidRDefault="00AB52E3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52E3" w:rsidRDefault="00AB52E3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Suggested </w:t>
            </w:r>
            <w:r w:rsidR="00B50AD9">
              <w:rPr>
                <w:rFonts w:ascii="Comic Sans MS" w:hAnsi="Comic Sans MS"/>
                <w:sz w:val="24"/>
                <w:szCs w:val="24"/>
              </w:rPr>
              <w:t>additional a</w:t>
            </w:r>
            <w:r>
              <w:rPr>
                <w:rFonts w:ascii="Comic Sans MS" w:hAnsi="Comic Sans MS"/>
                <w:sz w:val="24"/>
                <w:szCs w:val="24"/>
              </w:rPr>
              <w:t>ctivities</w:t>
            </w:r>
          </w:p>
          <w:p w:rsidR="00AB52E3" w:rsidRDefault="00AB52E3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52E3" w:rsidRPr="0032053C" w:rsidRDefault="00AB52E3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9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0AD9" w:rsidRDefault="00B50AD9" w:rsidP="00A602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A6022C">
              <w:rPr>
                <w:rFonts w:ascii="Comic Sans MS" w:hAnsi="Comic Sans MS"/>
                <w:sz w:val="24"/>
                <w:szCs w:val="24"/>
              </w:rPr>
              <w:t>esign your own book cover, including the title, for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51A56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he Three Little Pigs</w:t>
            </w:r>
            <w:r w:rsidR="00A6022C">
              <w:rPr>
                <w:rFonts w:ascii="Comic Sans MS" w:hAnsi="Comic Sans MS"/>
                <w:sz w:val="24"/>
                <w:szCs w:val="24"/>
              </w:rPr>
              <w:t xml:space="preserve"> story</w:t>
            </w:r>
          </w:p>
          <w:p w:rsidR="00D578A8" w:rsidRPr="0032053C" w:rsidRDefault="00D578A8" w:rsidP="00A602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2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0AD9" w:rsidRPr="0032053C" w:rsidRDefault="00B50AD9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house out of junk modelling </w:t>
            </w:r>
          </w:p>
        </w:tc>
        <w:tc>
          <w:tcPr>
            <w:tcW w:w="2401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0AD9" w:rsidRPr="0032053C" w:rsidRDefault="00B50AD9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Wanted poster for the Big Bad Wolf </w:t>
            </w:r>
          </w:p>
        </w:tc>
        <w:tc>
          <w:tcPr>
            <w:tcW w:w="2437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0AD9" w:rsidRPr="0032053C" w:rsidRDefault="00B50AD9" w:rsidP="00551A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some puppets and act out the story</w:t>
            </w:r>
          </w:p>
        </w:tc>
        <w:tc>
          <w:tcPr>
            <w:tcW w:w="2412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701B1" w:rsidRPr="0032053C" w:rsidRDefault="005701B1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wolf mask </w:t>
            </w:r>
          </w:p>
        </w:tc>
      </w:tr>
    </w:tbl>
    <w:p w:rsidR="008A22A4" w:rsidRDefault="008A22A4" w:rsidP="00D578A8">
      <w:pPr>
        <w:ind w:left="-142" w:firstLine="142"/>
        <w:rPr>
          <w:rFonts w:ascii="Comic Sans MS" w:hAnsi="Comic Sans MS"/>
          <w:sz w:val="24"/>
          <w:szCs w:val="24"/>
          <w:highlight w:val="green"/>
        </w:rPr>
      </w:pPr>
    </w:p>
    <w:p w:rsidR="008A22A4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  <w:bookmarkStart w:id="0" w:name="_GoBack"/>
      <w:bookmarkEnd w:id="0"/>
    </w:p>
    <w:p w:rsidR="0032053C" w:rsidRPr="00D578A8" w:rsidRDefault="00D578A8" w:rsidP="00D578A8">
      <w:pPr>
        <w:ind w:left="-142" w:firstLine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</w:p>
    <w:sectPr w:rsidR="0032053C" w:rsidRPr="00D578A8" w:rsidSect="00D578A8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C"/>
    <w:rsid w:val="00203A5B"/>
    <w:rsid w:val="0032053C"/>
    <w:rsid w:val="00551A56"/>
    <w:rsid w:val="005701B1"/>
    <w:rsid w:val="00645ED8"/>
    <w:rsid w:val="008A22A4"/>
    <w:rsid w:val="00A6022C"/>
    <w:rsid w:val="00AB52E3"/>
    <w:rsid w:val="00B50AD9"/>
    <w:rsid w:val="00BA6B0A"/>
    <w:rsid w:val="00CA20BF"/>
    <w:rsid w:val="00CC7432"/>
    <w:rsid w:val="00D578A8"/>
    <w:rsid w:val="00E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4EC9"/>
  <w15:docId w15:val="{16966668-25B7-4870-B8E6-3047FDD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20102F81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Susan Holmes</cp:lastModifiedBy>
  <cp:revision>2</cp:revision>
  <dcterms:created xsi:type="dcterms:W3CDTF">2020-03-19T07:48:00Z</dcterms:created>
  <dcterms:modified xsi:type="dcterms:W3CDTF">2020-03-19T07:48:00Z</dcterms:modified>
</cp:coreProperties>
</file>