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91F9E" w14:textId="77777777" w:rsidR="0098596B" w:rsidRPr="00200A12" w:rsidRDefault="002A4894" w:rsidP="003556AF">
      <w:pPr>
        <w:spacing w:after="0"/>
        <w:jc w:val="center"/>
        <w:rPr>
          <w:rFonts w:ascii="Comic Sans MS" w:hAnsi="Comic Sans MS"/>
          <w:b/>
          <w:caps/>
          <w:color w:val="7030A0"/>
          <w:sz w:val="72"/>
          <w:szCs w:val="72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omic Sans MS" w:hAnsi="Comic Sans MS"/>
          <w:b/>
          <w:caps/>
          <w:color w:val="7030A0"/>
          <w:sz w:val="72"/>
          <w:szCs w:val="72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AmaziChess</w:t>
      </w:r>
      <w:r w:rsidR="000C775E" w:rsidRPr="00200A12">
        <w:rPr>
          <w:rFonts w:ascii="Comic Sans MS" w:hAnsi="Comic Sans MS"/>
          <w:b/>
          <w:caps/>
          <w:color w:val="7030A0"/>
          <w:sz w:val="72"/>
          <w:szCs w:val="72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Camp</w:t>
      </w:r>
    </w:p>
    <w:p w14:paraId="29DEDA33" w14:textId="77777777" w:rsidR="006A4BBF" w:rsidRPr="00F76ACA" w:rsidRDefault="006A4BBF" w:rsidP="005B21EE">
      <w:pPr>
        <w:tabs>
          <w:tab w:val="left" w:pos="8647"/>
          <w:tab w:val="left" w:pos="10490"/>
        </w:tabs>
        <w:spacing w:before="120" w:after="120"/>
        <w:ind w:right="-24"/>
        <w:jc w:val="center"/>
        <w:rPr>
          <w:rFonts w:ascii="Comic Sans MS" w:hAnsi="Comic Sans MS"/>
          <w:b/>
          <w:color w:val="C00000"/>
          <w:sz w:val="36"/>
          <w:szCs w:val="36"/>
        </w:rPr>
      </w:pPr>
      <w:r w:rsidRPr="00F76ACA">
        <w:rPr>
          <w:rFonts w:ascii="Comic Sans MS" w:hAnsi="Comic Sans MS"/>
          <w:b/>
          <w:color w:val="C00000"/>
          <w:sz w:val="36"/>
          <w:szCs w:val="36"/>
        </w:rPr>
        <w:t>The fun way to learn and play chess!</w:t>
      </w:r>
    </w:p>
    <w:p w14:paraId="65659C49" w14:textId="77777777" w:rsidR="00F87FCF" w:rsidRPr="00F76ACA" w:rsidRDefault="00145327" w:rsidP="005B21EE">
      <w:pPr>
        <w:tabs>
          <w:tab w:val="left" w:pos="8647"/>
          <w:tab w:val="left" w:pos="10490"/>
        </w:tabs>
        <w:spacing w:before="120" w:after="120"/>
        <w:ind w:right="-24"/>
        <w:jc w:val="center"/>
        <w:rPr>
          <w:rFonts w:ascii="Comic Sans MS" w:hAnsi="Comic Sans MS" w:cs="Arial"/>
          <w:color w:val="002060"/>
          <w:sz w:val="24"/>
          <w:szCs w:val="24"/>
        </w:rPr>
      </w:pPr>
      <w:r w:rsidRPr="00145327">
        <w:rPr>
          <w:rFonts w:ascii="Comic Sans MS" w:hAnsi="Comic Sans MS" w:cs="Arial"/>
          <w:color w:val="002060"/>
          <w:sz w:val="24"/>
          <w:szCs w:val="24"/>
        </w:rPr>
        <w:t>Amazi</w:t>
      </w:r>
      <w:r w:rsidR="002A4894" w:rsidRPr="00145327">
        <w:rPr>
          <w:rFonts w:ascii="Comic Sans MS" w:hAnsi="Comic Sans MS" w:cs="Arial"/>
          <w:color w:val="002060"/>
          <w:sz w:val="24"/>
          <w:szCs w:val="24"/>
        </w:rPr>
        <w:t>chess</w:t>
      </w:r>
      <w:r w:rsidRPr="00145327">
        <w:rPr>
          <w:rFonts w:ascii="Comic Sans MS" w:hAnsi="Comic Sans MS" w:cs="Arial"/>
          <w:color w:val="002060"/>
          <w:sz w:val="24"/>
          <w:szCs w:val="24"/>
        </w:rPr>
        <w:t xml:space="preserve"> </w:t>
      </w:r>
      <w:r w:rsidR="00C51A10" w:rsidRPr="00F76ACA">
        <w:rPr>
          <w:rFonts w:ascii="Comic Sans MS" w:hAnsi="Comic Sans MS" w:cs="Arial"/>
          <w:color w:val="002060"/>
          <w:sz w:val="24"/>
          <w:szCs w:val="24"/>
        </w:rPr>
        <w:t xml:space="preserve">is pleased to announce that Chess Camp is continuing at </w:t>
      </w:r>
    </w:p>
    <w:p w14:paraId="06297A7C" w14:textId="77777777" w:rsidR="00F87FCF" w:rsidRPr="005B21EE" w:rsidRDefault="00DA5A95" w:rsidP="005B21EE">
      <w:pPr>
        <w:tabs>
          <w:tab w:val="left" w:pos="8647"/>
          <w:tab w:val="left" w:pos="10490"/>
        </w:tabs>
        <w:spacing w:before="120" w:after="120"/>
        <w:ind w:right="-24"/>
        <w:jc w:val="center"/>
        <w:rPr>
          <w:rFonts w:ascii="Comic Sans MS" w:hAnsi="Comic Sans MS" w:cs="Arial"/>
          <w:b/>
          <w:color w:val="C00000"/>
          <w:sz w:val="40"/>
          <w:szCs w:val="40"/>
          <w:u w:val="single"/>
        </w:rPr>
      </w:pPr>
      <w:r>
        <w:rPr>
          <w:rFonts w:ascii="Comic Sans MS" w:hAnsi="Comic Sans MS" w:cs="Arial"/>
          <w:b/>
          <w:color w:val="C00000"/>
          <w:sz w:val="40"/>
          <w:szCs w:val="40"/>
          <w:u w:val="single"/>
        </w:rPr>
        <w:t>Farnborough</w:t>
      </w:r>
      <w:r w:rsidR="005A3CD9">
        <w:rPr>
          <w:rFonts w:ascii="Comic Sans MS" w:hAnsi="Comic Sans MS" w:cs="Arial"/>
          <w:b/>
          <w:color w:val="C00000"/>
          <w:sz w:val="40"/>
          <w:szCs w:val="40"/>
          <w:u w:val="single"/>
        </w:rPr>
        <w:t xml:space="preserve"> </w:t>
      </w:r>
      <w:r>
        <w:rPr>
          <w:rFonts w:ascii="Comic Sans MS" w:hAnsi="Comic Sans MS" w:cs="Arial"/>
          <w:b/>
          <w:color w:val="C00000"/>
          <w:sz w:val="40"/>
          <w:szCs w:val="40"/>
          <w:u w:val="single"/>
        </w:rPr>
        <w:t>Primary</w:t>
      </w:r>
      <w:r w:rsidR="00C51A10" w:rsidRPr="005B21EE">
        <w:rPr>
          <w:rFonts w:ascii="Comic Sans MS" w:hAnsi="Comic Sans MS" w:cs="Arial"/>
          <w:b/>
          <w:color w:val="C00000"/>
          <w:sz w:val="40"/>
          <w:szCs w:val="40"/>
          <w:u w:val="single"/>
        </w:rPr>
        <w:t xml:space="preserve"> School</w:t>
      </w:r>
    </w:p>
    <w:p w14:paraId="004C91FC" w14:textId="77777777" w:rsidR="00DB4DCF" w:rsidRPr="00C7025E" w:rsidRDefault="00DB4DCF" w:rsidP="005B21EE">
      <w:pPr>
        <w:tabs>
          <w:tab w:val="left" w:pos="8647"/>
          <w:tab w:val="left" w:pos="10490"/>
        </w:tabs>
        <w:spacing w:before="120" w:after="120"/>
        <w:ind w:right="-24"/>
        <w:jc w:val="center"/>
        <w:rPr>
          <w:rFonts w:ascii="Comic Sans MS" w:hAnsi="Comic Sans MS" w:cs="Arial"/>
          <w:color w:val="FF0000"/>
          <w:sz w:val="24"/>
          <w:szCs w:val="24"/>
        </w:rPr>
      </w:pPr>
      <w:r w:rsidRPr="00C7025E">
        <w:rPr>
          <w:rFonts w:ascii="Comic Sans MS" w:hAnsi="Comic Sans MS"/>
          <w:b/>
          <w:color w:val="FF0000"/>
          <w:sz w:val="24"/>
          <w:szCs w:val="24"/>
        </w:rPr>
        <w:t xml:space="preserve">Every </w:t>
      </w:r>
      <w:r w:rsidR="005A3CD9">
        <w:rPr>
          <w:rFonts w:ascii="Comic Sans MS" w:hAnsi="Comic Sans MS"/>
          <w:b/>
          <w:color w:val="FF0000"/>
          <w:sz w:val="24"/>
          <w:szCs w:val="24"/>
        </w:rPr>
        <w:t xml:space="preserve">Friday </w:t>
      </w:r>
      <w:r w:rsidR="00DA5A95">
        <w:rPr>
          <w:rFonts w:ascii="Comic Sans MS" w:hAnsi="Comic Sans MS"/>
          <w:b/>
          <w:color w:val="FF0000"/>
          <w:sz w:val="24"/>
          <w:szCs w:val="24"/>
        </w:rPr>
        <w:t>lunchtime</w:t>
      </w:r>
    </w:p>
    <w:p w14:paraId="14892719" w14:textId="5A5CFD99" w:rsidR="00DB4DCF" w:rsidRDefault="00386ABF" w:rsidP="005B21EE">
      <w:pPr>
        <w:tabs>
          <w:tab w:val="left" w:pos="8647"/>
          <w:tab w:val="left" w:pos="9356"/>
          <w:tab w:val="left" w:pos="10490"/>
        </w:tabs>
        <w:spacing w:before="120" w:after="120"/>
        <w:ind w:right="-24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C7025E">
        <w:rPr>
          <w:rFonts w:ascii="Comic Sans MS" w:hAnsi="Comic Sans MS"/>
          <w:b/>
          <w:color w:val="FF0000"/>
          <w:sz w:val="24"/>
          <w:szCs w:val="24"/>
        </w:rPr>
        <w:t xml:space="preserve">Total due </w:t>
      </w:r>
      <w:r w:rsidR="00C51A10" w:rsidRPr="00C7025E">
        <w:rPr>
          <w:rFonts w:ascii="Comic Sans MS" w:hAnsi="Comic Sans MS"/>
          <w:b/>
          <w:color w:val="FF0000"/>
          <w:sz w:val="24"/>
          <w:szCs w:val="24"/>
        </w:rPr>
        <w:t xml:space="preserve">for the term: </w:t>
      </w:r>
      <w:r w:rsidR="002B1CB9" w:rsidRPr="00C7025E">
        <w:rPr>
          <w:rFonts w:ascii="Comic Sans MS" w:hAnsi="Comic Sans MS"/>
          <w:b/>
          <w:color w:val="FF0000"/>
          <w:sz w:val="24"/>
          <w:szCs w:val="24"/>
        </w:rPr>
        <w:t>£</w:t>
      </w:r>
      <w:r w:rsidR="00F61C68">
        <w:rPr>
          <w:rFonts w:ascii="Comic Sans MS" w:hAnsi="Comic Sans MS"/>
          <w:b/>
          <w:color w:val="FF0000"/>
          <w:sz w:val="24"/>
          <w:szCs w:val="24"/>
        </w:rPr>
        <w:t>49</w:t>
      </w:r>
      <w:r w:rsidR="00671610">
        <w:rPr>
          <w:rFonts w:ascii="Comic Sans MS" w:hAnsi="Comic Sans MS"/>
          <w:b/>
          <w:color w:val="FF0000"/>
          <w:sz w:val="24"/>
          <w:szCs w:val="24"/>
        </w:rPr>
        <w:t>.</w:t>
      </w:r>
      <w:r w:rsidR="00F61C68">
        <w:rPr>
          <w:rFonts w:ascii="Comic Sans MS" w:hAnsi="Comic Sans MS"/>
          <w:b/>
          <w:color w:val="FF0000"/>
          <w:sz w:val="24"/>
          <w:szCs w:val="24"/>
        </w:rPr>
        <w:t>5</w:t>
      </w:r>
      <w:r w:rsidR="00671610">
        <w:rPr>
          <w:rFonts w:ascii="Comic Sans MS" w:hAnsi="Comic Sans MS"/>
          <w:b/>
          <w:color w:val="FF0000"/>
          <w:sz w:val="24"/>
          <w:szCs w:val="24"/>
        </w:rPr>
        <w:t>0</w:t>
      </w:r>
    </w:p>
    <w:p w14:paraId="7A7EBD78" w14:textId="77777777" w:rsidR="00F61C68" w:rsidRPr="00C7025E" w:rsidRDefault="00F61C68" w:rsidP="00F61C68">
      <w:pPr>
        <w:tabs>
          <w:tab w:val="left" w:pos="10490"/>
        </w:tabs>
        <w:spacing w:before="120" w:after="120"/>
        <w:ind w:right="-24"/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Fri 11</w:t>
      </w:r>
      <w:r w:rsidRPr="00C72B02">
        <w:rPr>
          <w:rFonts w:ascii="Comic Sans MS" w:hAnsi="Comic Sans MS"/>
          <w:b/>
          <w:color w:val="FF0000"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Jan to Fri 29</w:t>
      </w:r>
      <w:r w:rsidRPr="00C72B02">
        <w:rPr>
          <w:rFonts w:ascii="Comic Sans MS" w:hAnsi="Comic Sans MS"/>
          <w:b/>
          <w:color w:val="FF0000"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Mar 2019</w:t>
      </w:r>
      <w:r w:rsidRPr="00C7025E">
        <w:rPr>
          <w:rFonts w:ascii="Comic Sans MS" w:hAnsi="Comic Sans MS"/>
          <w:b/>
          <w:color w:val="FF0000"/>
          <w:sz w:val="24"/>
          <w:szCs w:val="24"/>
        </w:rPr>
        <w:t xml:space="preserve"> (full list of dates below)</w:t>
      </w:r>
    </w:p>
    <w:p w14:paraId="5CDB4778" w14:textId="77777777" w:rsidR="00ED7813" w:rsidRPr="00F76ACA" w:rsidRDefault="00DB4DCF" w:rsidP="00AF45F2">
      <w:pPr>
        <w:spacing w:before="120" w:after="120"/>
        <w:jc w:val="center"/>
        <w:rPr>
          <w:rFonts w:ascii="Comic Sans MS" w:hAnsi="Comic Sans MS" w:cs="Arial"/>
          <w:color w:val="002060"/>
          <w:sz w:val="20"/>
          <w:szCs w:val="20"/>
        </w:rPr>
      </w:pPr>
      <w:r w:rsidRPr="00F76ACA">
        <w:rPr>
          <w:rFonts w:ascii="Comic Sans MS" w:hAnsi="Comic Sans MS" w:cs="Arial"/>
          <w:color w:val="002060"/>
          <w:sz w:val="20"/>
          <w:szCs w:val="20"/>
        </w:rPr>
        <w:t>The emphasis is on fun, learning</w:t>
      </w:r>
      <w:r w:rsidR="00FC3052" w:rsidRPr="00F76ACA">
        <w:rPr>
          <w:rFonts w:ascii="Comic Sans MS" w:hAnsi="Comic Sans MS" w:cs="Arial"/>
          <w:color w:val="002060"/>
          <w:sz w:val="20"/>
          <w:szCs w:val="20"/>
        </w:rPr>
        <w:t xml:space="preserve"> and </w:t>
      </w:r>
      <w:r w:rsidR="000C775E" w:rsidRPr="00F76ACA">
        <w:rPr>
          <w:rFonts w:ascii="Comic Sans MS" w:hAnsi="Comic Sans MS" w:cs="Arial"/>
          <w:color w:val="002060"/>
          <w:sz w:val="20"/>
          <w:szCs w:val="20"/>
        </w:rPr>
        <w:t xml:space="preserve">playing </w:t>
      </w:r>
      <w:r w:rsidRPr="00F76ACA">
        <w:rPr>
          <w:rFonts w:ascii="Comic Sans MS" w:hAnsi="Comic Sans MS" w:cs="Arial"/>
          <w:color w:val="002060"/>
          <w:sz w:val="20"/>
          <w:szCs w:val="20"/>
        </w:rPr>
        <w:t>chess</w:t>
      </w:r>
      <w:r w:rsidR="008D6F3F" w:rsidRPr="00F76ACA">
        <w:rPr>
          <w:rFonts w:ascii="Comic Sans MS" w:hAnsi="Comic Sans MS" w:cs="Arial"/>
          <w:color w:val="002060"/>
          <w:sz w:val="20"/>
          <w:szCs w:val="20"/>
        </w:rPr>
        <w:t>, building confidence</w:t>
      </w:r>
      <w:r w:rsidRPr="00F76ACA">
        <w:rPr>
          <w:rFonts w:ascii="Comic Sans MS" w:hAnsi="Comic Sans MS" w:cs="Arial"/>
          <w:color w:val="002060"/>
          <w:sz w:val="20"/>
          <w:szCs w:val="20"/>
        </w:rPr>
        <w:t xml:space="preserve"> and making friends. </w:t>
      </w:r>
      <w:r w:rsidR="00067235" w:rsidRPr="00F76ACA">
        <w:rPr>
          <w:rFonts w:ascii="Comic Sans MS" w:hAnsi="Comic Sans MS" w:cs="Arial"/>
          <w:color w:val="002060"/>
          <w:sz w:val="20"/>
          <w:szCs w:val="20"/>
        </w:rPr>
        <w:t>Children</w:t>
      </w:r>
      <w:r w:rsidR="003556AF" w:rsidRPr="00F76ACA">
        <w:rPr>
          <w:rFonts w:ascii="Comic Sans MS" w:hAnsi="Comic Sans MS" w:cs="Arial"/>
          <w:color w:val="002060"/>
          <w:sz w:val="20"/>
          <w:szCs w:val="20"/>
        </w:rPr>
        <w:t xml:space="preserve"> of all standards are welcome;</w:t>
      </w:r>
      <w:r w:rsidR="002B1CB9" w:rsidRPr="00F76ACA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="003556AF" w:rsidRPr="00F76ACA">
        <w:rPr>
          <w:rFonts w:ascii="Comic Sans MS" w:hAnsi="Comic Sans MS" w:cs="Arial"/>
          <w:color w:val="002060"/>
          <w:sz w:val="20"/>
          <w:szCs w:val="20"/>
        </w:rPr>
        <w:t xml:space="preserve">whether you are already proficient or have </w:t>
      </w:r>
      <w:r w:rsidR="002B1CB9" w:rsidRPr="00F76ACA">
        <w:rPr>
          <w:rFonts w:ascii="Comic Sans MS" w:hAnsi="Comic Sans MS" w:cs="Arial"/>
          <w:color w:val="002060"/>
          <w:sz w:val="20"/>
          <w:szCs w:val="20"/>
        </w:rPr>
        <w:t>n</w:t>
      </w:r>
      <w:r w:rsidR="00ED7813" w:rsidRPr="00F76ACA">
        <w:rPr>
          <w:rFonts w:ascii="Comic Sans MS" w:hAnsi="Comic Sans MS" w:cs="Arial"/>
          <w:color w:val="002060"/>
          <w:sz w:val="20"/>
          <w:szCs w:val="20"/>
        </w:rPr>
        <w:t xml:space="preserve">o previous knowledge or experience </w:t>
      </w:r>
      <w:r w:rsidR="003556AF" w:rsidRPr="00F76ACA">
        <w:rPr>
          <w:rFonts w:ascii="Comic Sans MS" w:hAnsi="Comic Sans MS" w:cs="Arial"/>
          <w:color w:val="002060"/>
          <w:sz w:val="20"/>
          <w:szCs w:val="20"/>
        </w:rPr>
        <w:t>of the game</w:t>
      </w:r>
      <w:r w:rsidR="00ED7813" w:rsidRPr="00F76ACA">
        <w:rPr>
          <w:rFonts w:ascii="Comic Sans MS" w:hAnsi="Comic Sans MS" w:cs="Arial"/>
          <w:color w:val="002060"/>
          <w:sz w:val="20"/>
          <w:szCs w:val="20"/>
        </w:rPr>
        <w:t xml:space="preserve"> – </w:t>
      </w:r>
      <w:r w:rsidR="003556AF" w:rsidRPr="00F76ACA">
        <w:rPr>
          <w:rFonts w:ascii="Comic Sans MS" w:hAnsi="Comic Sans MS" w:cs="Arial"/>
          <w:color w:val="002060"/>
          <w:sz w:val="20"/>
          <w:szCs w:val="20"/>
        </w:rPr>
        <w:t xml:space="preserve">all you need is </w:t>
      </w:r>
      <w:r w:rsidR="00ED7813" w:rsidRPr="00F76ACA">
        <w:rPr>
          <w:rFonts w:ascii="Comic Sans MS" w:hAnsi="Comic Sans MS" w:cs="Arial"/>
          <w:color w:val="002060"/>
          <w:sz w:val="20"/>
          <w:szCs w:val="20"/>
        </w:rPr>
        <w:t xml:space="preserve">an interest in learning and playing </w:t>
      </w:r>
      <w:r w:rsidR="003556AF" w:rsidRPr="00F76ACA">
        <w:rPr>
          <w:rFonts w:ascii="Comic Sans MS" w:hAnsi="Comic Sans MS" w:cs="Arial"/>
          <w:color w:val="002060"/>
          <w:sz w:val="20"/>
          <w:szCs w:val="20"/>
        </w:rPr>
        <w:t>c</w:t>
      </w:r>
      <w:r w:rsidR="00ED7813" w:rsidRPr="00F76ACA">
        <w:rPr>
          <w:rFonts w:ascii="Comic Sans MS" w:hAnsi="Comic Sans MS" w:cs="Arial"/>
          <w:color w:val="002060"/>
          <w:sz w:val="20"/>
          <w:szCs w:val="20"/>
        </w:rPr>
        <w:t>hess.</w:t>
      </w:r>
    </w:p>
    <w:p w14:paraId="6351A753" w14:textId="7AF28512" w:rsidR="00101FBD" w:rsidRPr="00F76ACA" w:rsidRDefault="000C775E" w:rsidP="00FC5AF2">
      <w:pPr>
        <w:spacing w:before="120" w:after="120"/>
        <w:jc w:val="center"/>
        <w:rPr>
          <w:rFonts w:ascii="Comic Sans MS" w:hAnsi="Comic Sans MS"/>
          <w:color w:val="002060"/>
          <w:sz w:val="20"/>
          <w:szCs w:val="20"/>
        </w:rPr>
      </w:pPr>
      <w:r w:rsidRPr="00F76ACA">
        <w:rPr>
          <w:rFonts w:ascii="Comic Sans MS" w:hAnsi="Comic Sans MS" w:cs="Arial"/>
          <w:b/>
          <w:color w:val="002060"/>
          <w:sz w:val="20"/>
          <w:szCs w:val="20"/>
          <w:u w:val="single"/>
        </w:rPr>
        <w:t>Spaces are strictly limited</w:t>
      </w:r>
      <w:r w:rsidR="00F87FCF" w:rsidRPr="00F76ACA">
        <w:rPr>
          <w:rFonts w:ascii="Comic Sans MS" w:hAnsi="Comic Sans MS" w:cs="Arial"/>
          <w:color w:val="002060"/>
          <w:sz w:val="20"/>
          <w:szCs w:val="20"/>
          <w:u w:val="single"/>
        </w:rPr>
        <w:t>.</w:t>
      </w:r>
      <w:r w:rsidR="00F87FCF" w:rsidRPr="00F76ACA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="000017B8" w:rsidRPr="00FC5AF2">
        <w:rPr>
          <w:rFonts w:ascii="Comic Sans MS" w:hAnsi="Comic Sans MS" w:cs="Arial"/>
          <w:color w:val="002060"/>
          <w:sz w:val="20"/>
          <w:szCs w:val="20"/>
        </w:rPr>
        <w:t xml:space="preserve">To secure a place, </w:t>
      </w:r>
      <w:r w:rsidR="000017B8" w:rsidRPr="008F4AA9">
        <w:rPr>
          <w:rFonts w:ascii="Comic Sans MS" w:hAnsi="Comic Sans MS" w:cs="Arial"/>
          <w:b/>
          <w:color w:val="002060"/>
          <w:sz w:val="20"/>
          <w:szCs w:val="20"/>
        </w:rPr>
        <w:t>please email me</w:t>
      </w:r>
      <w:r w:rsidR="000017B8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="00DB2DCE">
        <w:rPr>
          <w:rFonts w:ascii="Comic Sans MS" w:hAnsi="Comic Sans MS" w:cs="Arial"/>
          <w:color w:val="002060"/>
          <w:sz w:val="20"/>
          <w:szCs w:val="20"/>
        </w:rPr>
        <w:t xml:space="preserve">at </w:t>
      </w:r>
      <w:hyperlink r:id="rId7" w:history="1">
        <w:r w:rsidR="00DB2DCE" w:rsidRPr="00997097">
          <w:rPr>
            <w:rStyle w:val="Hyperlink"/>
            <w:rFonts w:ascii="Comic Sans MS" w:hAnsi="Comic Sans MS" w:cs="Arial"/>
            <w:sz w:val="20"/>
            <w:szCs w:val="20"/>
          </w:rPr>
          <w:t>amazikidz@hotmail.co.uk</w:t>
        </w:r>
      </w:hyperlink>
      <w:r w:rsidR="00DB2DCE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="000017B8">
        <w:rPr>
          <w:rFonts w:ascii="Comic Sans MS" w:hAnsi="Comic Sans MS" w:cs="Arial"/>
          <w:color w:val="002060"/>
          <w:sz w:val="20"/>
          <w:szCs w:val="20"/>
        </w:rPr>
        <w:t>to confirm that you have paid. To pay you can c</w:t>
      </w:r>
      <w:r w:rsidR="000017B8" w:rsidRPr="00FC5AF2">
        <w:rPr>
          <w:rFonts w:ascii="Comic Sans MS" w:hAnsi="Comic Sans MS" w:cs="Arial"/>
          <w:color w:val="002060"/>
          <w:sz w:val="20"/>
          <w:szCs w:val="20"/>
        </w:rPr>
        <w:t xml:space="preserve">omplete the form below </w:t>
      </w:r>
      <w:r w:rsidR="00FC3052" w:rsidRPr="00FC5AF2">
        <w:rPr>
          <w:rFonts w:ascii="Comic Sans MS" w:hAnsi="Comic Sans MS" w:cs="Arial"/>
          <w:color w:val="002060"/>
          <w:sz w:val="20"/>
          <w:szCs w:val="20"/>
        </w:rPr>
        <w:t>and return to the school in an envelo</w:t>
      </w:r>
      <w:r w:rsidR="00C91E3F" w:rsidRPr="00FC5AF2">
        <w:rPr>
          <w:rFonts w:ascii="Comic Sans MS" w:hAnsi="Comic Sans MS" w:cs="Arial"/>
          <w:color w:val="002060"/>
          <w:sz w:val="20"/>
          <w:szCs w:val="20"/>
        </w:rPr>
        <w:t xml:space="preserve">pe marked FAO: K Shiatis, </w:t>
      </w:r>
      <w:r w:rsidR="00F61C68">
        <w:rPr>
          <w:rFonts w:ascii="Comic Sans MS" w:hAnsi="Comic Sans MS" w:cs="Arial"/>
          <w:color w:val="002060"/>
          <w:sz w:val="20"/>
          <w:szCs w:val="20"/>
        </w:rPr>
        <w:t>Spring</w:t>
      </w:r>
      <w:r w:rsidR="00671610">
        <w:rPr>
          <w:rFonts w:ascii="Comic Sans MS" w:hAnsi="Comic Sans MS" w:cs="Arial"/>
          <w:color w:val="002060"/>
          <w:sz w:val="20"/>
          <w:szCs w:val="20"/>
        </w:rPr>
        <w:t xml:space="preserve"> term 2018/19</w:t>
      </w:r>
      <w:r w:rsidR="00F87FCF" w:rsidRPr="00FC5AF2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="007F1151">
        <w:rPr>
          <w:rFonts w:ascii="Comic Sans MS" w:hAnsi="Comic Sans MS" w:cs="Arial"/>
          <w:color w:val="002060"/>
          <w:sz w:val="20"/>
          <w:szCs w:val="20"/>
        </w:rPr>
        <w:t>Amazi</w:t>
      </w:r>
      <w:r w:rsidR="009E0C80">
        <w:rPr>
          <w:rFonts w:ascii="Comic Sans MS" w:hAnsi="Comic Sans MS" w:cs="Arial"/>
          <w:color w:val="002060"/>
          <w:sz w:val="20"/>
          <w:szCs w:val="20"/>
        </w:rPr>
        <w:t>chess</w:t>
      </w:r>
      <w:r w:rsidR="007F1151">
        <w:rPr>
          <w:rFonts w:ascii="Comic Sans MS" w:hAnsi="Comic Sans MS" w:cs="Arial"/>
          <w:color w:val="002060"/>
          <w:sz w:val="20"/>
          <w:szCs w:val="20"/>
        </w:rPr>
        <w:t xml:space="preserve"> Camp,</w:t>
      </w:r>
      <w:r w:rsidR="00FC3052" w:rsidRPr="00FC5AF2">
        <w:rPr>
          <w:rFonts w:ascii="Comic Sans MS" w:hAnsi="Comic Sans MS" w:cs="Arial"/>
          <w:color w:val="002060"/>
          <w:sz w:val="20"/>
          <w:szCs w:val="20"/>
        </w:rPr>
        <w:t xml:space="preserve"> c/o </w:t>
      </w:r>
      <w:r w:rsidR="007F1151">
        <w:rPr>
          <w:rFonts w:ascii="Comic Sans MS" w:hAnsi="Comic Sans MS" w:cs="Arial"/>
          <w:color w:val="002060"/>
          <w:sz w:val="20"/>
          <w:szCs w:val="20"/>
        </w:rPr>
        <w:t>Farnborough Primary</w:t>
      </w:r>
      <w:r w:rsidR="00DB3A27" w:rsidRPr="00FC5AF2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="00C206D1" w:rsidRPr="00FC5AF2">
        <w:rPr>
          <w:rFonts w:ascii="Comic Sans MS" w:hAnsi="Comic Sans MS" w:cs="Arial"/>
          <w:color w:val="002060"/>
          <w:sz w:val="20"/>
          <w:szCs w:val="20"/>
        </w:rPr>
        <w:t>School</w:t>
      </w:r>
      <w:r w:rsidR="00FC3052" w:rsidRPr="00FC5AF2">
        <w:rPr>
          <w:rFonts w:ascii="Comic Sans MS" w:hAnsi="Comic Sans MS" w:cs="Arial"/>
          <w:color w:val="002060"/>
          <w:sz w:val="20"/>
          <w:szCs w:val="20"/>
        </w:rPr>
        <w:t xml:space="preserve"> together with a </w:t>
      </w:r>
      <w:r w:rsidR="00FC3052" w:rsidRPr="00FC5AF2">
        <w:rPr>
          <w:rFonts w:ascii="Comic Sans MS" w:hAnsi="Comic Sans MS" w:cs="Arial"/>
          <w:color w:val="002060"/>
          <w:sz w:val="20"/>
          <w:szCs w:val="20"/>
          <w:u w:val="single"/>
        </w:rPr>
        <w:t>cheque for £</w:t>
      </w:r>
      <w:r w:rsidR="00F61C68">
        <w:rPr>
          <w:rFonts w:ascii="Comic Sans MS" w:hAnsi="Comic Sans MS" w:cs="Arial"/>
          <w:color w:val="002060"/>
          <w:sz w:val="20"/>
          <w:szCs w:val="20"/>
          <w:u w:val="single"/>
        </w:rPr>
        <w:t>49.50</w:t>
      </w:r>
      <w:r w:rsidR="00114953">
        <w:rPr>
          <w:rFonts w:ascii="Comic Sans MS" w:hAnsi="Comic Sans MS" w:cs="Arial"/>
          <w:color w:val="002060"/>
          <w:sz w:val="20"/>
          <w:szCs w:val="20"/>
          <w:u w:val="single"/>
        </w:rPr>
        <w:t xml:space="preserve"> made payable to </w:t>
      </w:r>
      <w:r w:rsidR="00114953" w:rsidRPr="000E5023">
        <w:rPr>
          <w:rFonts w:ascii="Comic Sans MS" w:hAnsi="Comic Sans MS" w:cs="Arial"/>
          <w:b/>
          <w:color w:val="002060"/>
          <w:sz w:val="24"/>
          <w:szCs w:val="24"/>
          <w:u w:val="single"/>
        </w:rPr>
        <w:t>Amazichess</w:t>
      </w:r>
      <w:r w:rsidR="00FC3052" w:rsidRPr="000E5023">
        <w:rPr>
          <w:rFonts w:ascii="Comic Sans MS" w:hAnsi="Comic Sans MS" w:cs="Arial"/>
          <w:b/>
          <w:color w:val="002060"/>
          <w:sz w:val="24"/>
          <w:szCs w:val="24"/>
          <w:u w:val="single"/>
        </w:rPr>
        <w:t xml:space="preserve"> Ltd</w:t>
      </w:r>
      <w:r w:rsidR="00FC3052" w:rsidRPr="00FC5AF2">
        <w:rPr>
          <w:rFonts w:ascii="Comic Sans MS" w:hAnsi="Comic Sans MS" w:cs="Arial"/>
          <w:color w:val="002060"/>
          <w:sz w:val="20"/>
          <w:szCs w:val="20"/>
        </w:rPr>
        <w:t xml:space="preserve">. </w:t>
      </w:r>
      <w:r w:rsidR="0052395A" w:rsidRPr="00FC5AF2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="00101FBD" w:rsidRPr="00FC5AF2">
        <w:rPr>
          <w:rFonts w:ascii="Comic Sans MS" w:hAnsi="Comic Sans MS"/>
          <w:color w:val="002060"/>
          <w:sz w:val="20"/>
          <w:szCs w:val="20"/>
        </w:rPr>
        <w:t xml:space="preserve">Please write the name/class of your child on the reverse of your cheque. </w:t>
      </w:r>
      <w:r w:rsidR="000017B8">
        <w:rPr>
          <w:rFonts w:ascii="Comic Sans MS" w:hAnsi="Comic Sans MS"/>
          <w:color w:val="002060"/>
          <w:sz w:val="20"/>
          <w:szCs w:val="20"/>
        </w:rPr>
        <w:t xml:space="preserve">Alternatively, </w:t>
      </w:r>
      <w:r w:rsidR="000017B8" w:rsidRPr="00FC5AF2">
        <w:rPr>
          <w:rFonts w:ascii="Comic Sans MS" w:hAnsi="Comic Sans MS" w:cs="Arial"/>
          <w:color w:val="002060"/>
          <w:sz w:val="20"/>
          <w:szCs w:val="20"/>
        </w:rPr>
        <w:t xml:space="preserve">you </w:t>
      </w:r>
      <w:r w:rsidR="000017B8">
        <w:rPr>
          <w:rFonts w:ascii="Comic Sans MS" w:hAnsi="Comic Sans MS" w:cs="Arial"/>
          <w:color w:val="002060"/>
          <w:sz w:val="20"/>
          <w:szCs w:val="20"/>
        </w:rPr>
        <w:t>can pay b</w:t>
      </w:r>
      <w:r w:rsidR="000017B8" w:rsidRPr="00FC5AF2">
        <w:rPr>
          <w:rFonts w:ascii="Comic Sans MS" w:hAnsi="Comic Sans MS" w:cs="Arial"/>
          <w:color w:val="002060"/>
          <w:sz w:val="20"/>
          <w:szCs w:val="20"/>
        </w:rPr>
        <w:t>y bank transfer</w:t>
      </w:r>
      <w:r w:rsidR="001A4217">
        <w:rPr>
          <w:rFonts w:ascii="Comic Sans MS" w:hAnsi="Comic Sans MS" w:cs="Arial"/>
          <w:color w:val="002060"/>
          <w:sz w:val="20"/>
          <w:szCs w:val="20"/>
        </w:rPr>
        <w:t xml:space="preserve">. Please note </w:t>
      </w:r>
      <w:r w:rsidR="002A4894">
        <w:rPr>
          <w:rFonts w:ascii="Comic Sans MS" w:hAnsi="Comic Sans MS" w:cs="Arial"/>
          <w:color w:val="002060"/>
          <w:sz w:val="20"/>
          <w:szCs w:val="20"/>
        </w:rPr>
        <w:t>our details</w:t>
      </w:r>
      <w:r w:rsidR="000017B8">
        <w:rPr>
          <w:rFonts w:ascii="Comic Sans MS" w:hAnsi="Comic Sans MS" w:cs="Arial"/>
          <w:color w:val="002060"/>
          <w:sz w:val="20"/>
          <w:szCs w:val="20"/>
        </w:rPr>
        <w:t>:</w:t>
      </w:r>
      <w:r w:rsidR="000017B8" w:rsidRPr="00FC5AF2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="002A4894" w:rsidRPr="000E5023">
        <w:rPr>
          <w:rFonts w:ascii="Comic Sans MS" w:hAnsi="Comic Sans MS" w:cstheme="minorHAnsi"/>
          <w:b/>
          <w:color w:val="1F497D" w:themeColor="text2"/>
          <w:sz w:val="24"/>
          <w:szCs w:val="24"/>
          <w:u w:val="single"/>
        </w:rPr>
        <w:t>Amazichess</w:t>
      </w:r>
      <w:r w:rsidR="000017B8" w:rsidRPr="000E5023">
        <w:rPr>
          <w:rFonts w:ascii="Comic Sans MS" w:hAnsi="Comic Sans MS" w:cstheme="minorHAnsi"/>
          <w:b/>
          <w:color w:val="1F497D" w:themeColor="text2"/>
          <w:sz w:val="24"/>
          <w:szCs w:val="24"/>
          <w:u w:val="single"/>
        </w:rPr>
        <w:t xml:space="preserve"> </w:t>
      </w:r>
      <w:r w:rsidR="00FC5AF2" w:rsidRPr="000E5023">
        <w:rPr>
          <w:rFonts w:ascii="Comic Sans MS" w:hAnsi="Comic Sans MS" w:cstheme="minorHAnsi"/>
          <w:b/>
          <w:color w:val="1F497D" w:themeColor="text2"/>
          <w:sz w:val="24"/>
          <w:szCs w:val="24"/>
          <w:u w:val="single"/>
        </w:rPr>
        <w:t>Ltd, a/c n</w:t>
      </w:r>
      <w:r w:rsidR="00EE748A" w:rsidRPr="000E5023">
        <w:rPr>
          <w:rFonts w:ascii="Comic Sans MS" w:hAnsi="Comic Sans MS" w:cstheme="minorHAnsi"/>
          <w:b/>
          <w:color w:val="1F497D" w:themeColor="text2"/>
          <w:sz w:val="24"/>
          <w:szCs w:val="24"/>
          <w:u w:val="single"/>
        </w:rPr>
        <w:t>o.</w:t>
      </w:r>
      <w:r w:rsidR="00FC5AF2" w:rsidRPr="000E5023">
        <w:rPr>
          <w:rFonts w:ascii="Comic Sans MS" w:hAnsi="Comic Sans MS" w:cstheme="minorHAnsi"/>
          <w:b/>
          <w:color w:val="1F497D" w:themeColor="text2"/>
          <w:sz w:val="24"/>
          <w:szCs w:val="24"/>
          <w:u w:val="single"/>
        </w:rPr>
        <w:t xml:space="preserve">: </w:t>
      </w:r>
      <w:r w:rsidR="002A4894" w:rsidRPr="000E5023">
        <w:rPr>
          <w:rFonts w:ascii="Comic Sans MS" w:hAnsi="Comic Sans MS" w:cstheme="minorHAnsi"/>
          <w:b/>
          <w:bCs/>
          <w:color w:val="1F497D" w:themeColor="text2"/>
          <w:sz w:val="24"/>
          <w:szCs w:val="24"/>
          <w:u w:val="single"/>
        </w:rPr>
        <w:t>77886828</w:t>
      </w:r>
      <w:r w:rsidR="00FC5AF2" w:rsidRPr="000E5023">
        <w:rPr>
          <w:rFonts w:ascii="Comic Sans MS" w:hAnsi="Comic Sans MS" w:cstheme="minorHAnsi"/>
          <w:b/>
          <w:color w:val="1F497D" w:themeColor="text2"/>
          <w:sz w:val="24"/>
          <w:szCs w:val="24"/>
          <w:u w:val="single"/>
        </w:rPr>
        <w:t>, s/c:</w:t>
      </w:r>
      <w:r w:rsidR="002A4894" w:rsidRPr="000E5023">
        <w:rPr>
          <w:rFonts w:ascii="Comic Sans MS" w:hAnsi="Comic Sans MS" w:cstheme="minorHAnsi"/>
          <w:b/>
          <w:bCs/>
          <w:color w:val="1F497D" w:themeColor="text2"/>
          <w:sz w:val="24"/>
          <w:szCs w:val="24"/>
          <w:u w:val="single"/>
        </w:rPr>
        <w:t xml:space="preserve"> 601603</w:t>
      </w:r>
      <w:r w:rsidR="00FC5AF2" w:rsidRPr="000E5023">
        <w:rPr>
          <w:rFonts w:ascii="Comic Sans MS" w:hAnsi="Comic Sans MS" w:cstheme="minorHAnsi"/>
          <w:b/>
          <w:color w:val="1F497D" w:themeColor="text2"/>
          <w:sz w:val="24"/>
          <w:szCs w:val="24"/>
          <w:u w:val="single"/>
        </w:rPr>
        <w:t>, ref</w:t>
      </w:r>
      <w:r w:rsidR="00FC5AF2" w:rsidRPr="000E5023">
        <w:rPr>
          <w:rFonts w:ascii="Comic Sans MS" w:hAnsi="Comic Sans MS" w:cs="Arial"/>
          <w:b/>
          <w:color w:val="002060"/>
          <w:sz w:val="24"/>
          <w:szCs w:val="24"/>
          <w:u w:val="single"/>
        </w:rPr>
        <w:t xml:space="preserve">: child’s surname, first name </w:t>
      </w:r>
      <w:r w:rsidR="007F1151" w:rsidRPr="000E5023">
        <w:rPr>
          <w:rFonts w:ascii="Comic Sans MS" w:hAnsi="Comic Sans MS" w:cs="Arial"/>
          <w:b/>
          <w:color w:val="002060"/>
          <w:sz w:val="24"/>
          <w:szCs w:val="24"/>
          <w:u w:val="single"/>
        </w:rPr>
        <w:t>initial and Farnb</w:t>
      </w:r>
      <w:r w:rsidR="00DB2DCE" w:rsidRPr="00DB2DCE">
        <w:rPr>
          <w:rFonts w:ascii="Comic Sans MS" w:hAnsi="Comic Sans MS" w:cs="Arial"/>
          <w:color w:val="002060"/>
          <w:sz w:val="20"/>
          <w:szCs w:val="20"/>
        </w:rPr>
        <w:t xml:space="preserve"> </w:t>
      </w:r>
      <w:r w:rsidR="00DB2DCE" w:rsidRPr="00454D79">
        <w:rPr>
          <w:rFonts w:ascii="Comic Sans MS" w:hAnsi="Comic Sans MS" w:cs="Arial"/>
          <w:color w:val="002060"/>
          <w:sz w:val="20"/>
          <w:szCs w:val="20"/>
        </w:rPr>
        <w:t>and</w:t>
      </w:r>
      <w:r w:rsidR="00DB2DCE">
        <w:rPr>
          <w:rFonts w:ascii="Comic Sans MS" w:hAnsi="Comic Sans MS" w:cs="Arial"/>
          <w:color w:val="002060"/>
          <w:sz w:val="20"/>
          <w:szCs w:val="20"/>
        </w:rPr>
        <w:t xml:space="preserve"> email me the details as per the form below.</w:t>
      </w:r>
      <w:r w:rsidR="00DB2DCE" w:rsidRPr="00454D79">
        <w:rPr>
          <w:rFonts w:ascii="Comic Sans MS" w:hAnsi="Comic Sans MS" w:cs="Arial"/>
          <w:color w:val="002060"/>
          <w:sz w:val="20"/>
          <w:szCs w:val="20"/>
        </w:rPr>
        <w:t xml:space="preserve">  </w:t>
      </w:r>
    </w:p>
    <w:p w14:paraId="4EE28D11" w14:textId="77777777" w:rsidR="00F61C68" w:rsidRPr="00AF45F2" w:rsidRDefault="000E5615" w:rsidP="00F61C68">
      <w:pPr>
        <w:spacing w:before="120" w:after="120"/>
        <w:jc w:val="center"/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</w:pPr>
      <w:r w:rsidRPr="00AF45F2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>D</w:t>
      </w:r>
      <w:r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>ates are as follows:</w:t>
      </w:r>
      <w:r w:rsidRPr="00AF45F2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</w:t>
      </w:r>
      <w:r w:rsidR="00F61C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>11</w:t>
      </w:r>
      <w:r w:rsidR="00F61C68" w:rsidRPr="00C72B02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F61C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Jan, 18</w:t>
      </w:r>
      <w:r w:rsidR="00F61C68" w:rsidRPr="00C72B02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F61C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Jan, 25</w:t>
      </w:r>
      <w:r w:rsidR="00F61C68" w:rsidRPr="00C72B02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F61C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Jan, Fri 1</w:t>
      </w:r>
      <w:r w:rsidR="00F61C68" w:rsidRPr="00C72B02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st</w:t>
      </w:r>
      <w:r w:rsidR="00F61C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Feb, Fri 8</w:t>
      </w:r>
      <w:r w:rsidR="00F61C68" w:rsidRPr="00C72B02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F61C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Feb, Fri 15</w:t>
      </w:r>
      <w:r w:rsidR="00F61C68" w:rsidRPr="00C72B02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F61C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Feb (NOT 22</w:t>
      </w:r>
      <w:r w:rsidR="00F61C68" w:rsidRPr="00C72B02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nd</w:t>
      </w:r>
      <w:r w:rsidR="00F61C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Feb – Half Term), 1</w:t>
      </w:r>
      <w:r w:rsidR="00F61C68" w:rsidRPr="00C72B02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st</w:t>
      </w:r>
      <w:r w:rsidR="00F61C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Mar, 8</w:t>
      </w:r>
      <w:r w:rsidR="00F61C68" w:rsidRPr="00C72B02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F61C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Mar, 15</w:t>
      </w:r>
      <w:r w:rsidR="00F61C68" w:rsidRPr="00C72B02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F61C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Mar, 22</w:t>
      </w:r>
      <w:r w:rsidR="00F61C68" w:rsidRPr="00C72B02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nd</w:t>
      </w:r>
      <w:r w:rsidR="00F61C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Mar, 29</w:t>
      </w:r>
      <w:r w:rsidR="00F61C68" w:rsidRPr="00C72B02">
        <w:rPr>
          <w:rFonts w:ascii="Comic Sans MS" w:hAnsi="Comic Sans MS" w:cs="Arial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F61C68">
        <w:rPr>
          <w:rFonts w:ascii="Comic Sans MS" w:hAnsi="Comic Sans MS" w:cs="Arial"/>
          <w:b/>
          <w:i/>
          <w:color w:val="FF0000"/>
          <w:sz w:val="24"/>
          <w:szCs w:val="24"/>
          <w:u w:val="single"/>
        </w:rPr>
        <w:t xml:space="preserve"> Mar.</w:t>
      </w:r>
    </w:p>
    <w:p w14:paraId="137C84F8" w14:textId="77777777" w:rsidR="00AB5F0B" w:rsidRPr="00F76ACA" w:rsidRDefault="00FC5AF2" w:rsidP="005B21EE">
      <w:pPr>
        <w:spacing w:before="120" w:after="120"/>
        <w:jc w:val="center"/>
        <w:rPr>
          <w:rFonts w:ascii="Comic Sans MS" w:hAnsi="Comic Sans MS"/>
          <w:i/>
          <w:color w:val="002060"/>
        </w:rPr>
      </w:pPr>
      <w:r>
        <w:rPr>
          <w:rFonts w:ascii="Comic Sans MS" w:hAnsi="Comic Sans MS"/>
          <w:i/>
          <w:color w:val="002060"/>
        </w:rPr>
        <w:t>L</w:t>
      </w:r>
      <w:r w:rsidR="004D5E46" w:rsidRPr="00F76ACA">
        <w:rPr>
          <w:rFonts w:ascii="Comic Sans MS" w:hAnsi="Comic Sans MS"/>
          <w:i/>
          <w:color w:val="002060"/>
        </w:rPr>
        <w:t xml:space="preserve">ook us up on </w:t>
      </w:r>
      <w:hyperlink r:id="rId8" w:history="1">
        <w:r w:rsidR="004D5E46" w:rsidRPr="00F76ACA">
          <w:rPr>
            <w:rStyle w:val="Hyperlink"/>
            <w:rFonts w:ascii="Comic Sans MS" w:hAnsi="Comic Sans MS"/>
            <w:b/>
            <w:i/>
            <w:color w:val="7030A0"/>
            <w:sz w:val="28"/>
            <w:szCs w:val="28"/>
          </w:rPr>
          <w:t>www.amazikidz.com</w:t>
        </w:r>
      </w:hyperlink>
      <w:r w:rsidR="00AB5F0B" w:rsidRPr="00F76ACA">
        <w:rPr>
          <w:rFonts w:ascii="Comic Sans MS" w:hAnsi="Comic Sans MS"/>
          <w:i/>
          <w:color w:val="002060"/>
        </w:rPr>
        <w:t xml:space="preserve"> for daily puzzle, weekly prize winners </w:t>
      </w:r>
      <w:r w:rsidR="004D5E46" w:rsidRPr="00F76ACA">
        <w:rPr>
          <w:rFonts w:ascii="Comic Sans MS" w:hAnsi="Comic Sans MS"/>
          <w:i/>
          <w:color w:val="002060"/>
        </w:rPr>
        <w:t>and all the latest news</w:t>
      </w:r>
      <w:r w:rsidR="000A6C47" w:rsidRPr="00F76ACA">
        <w:rPr>
          <w:rFonts w:ascii="Comic Sans MS" w:hAnsi="Comic Sans MS"/>
          <w:i/>
          <w:color w:val="002060"/>
        </w:rPr>
        <w:t xml:space="preserve"> and </w:t>
      </w:r>
      <w:r w:rsidR="00AB5F0B" w:rsidRPr="00F76ACA">
        <w:rPr>
          <w:rFonts w:ascii="Comic Sans MS" w:hAnsi="Comic Sans MS"/>
          <w:i/>
          <w:color w:val="002060"/>
        </w:rPr>
        <w:t xml:space="preserve">“LIKE” us on facebook at </w:t>
      </w:r>
      <w:hyperlink r:id="rId9" w:history="1">
        <w:r w:rsidR="00AB5F0B" w:rsidRPr="00F76ACA">
          <w:rPr>
            <w:rStyle w:val="Hyperlink"/>
            <w:rFonts w:ascii="Comic Sans MS" w:hAnsi="Comic Sans MS"/>
            <w:b/>
            <w:i/>
            <w:color w:val="7030A0"/>
            <w:sz w:val="28"/>
            <w:szCs w:val="28"/>
          </w:rPr>
          <w:t>https://www.facebook.com/amazikidz</w:t>
        </w:r>
      </w:hyperlink>
    </w:p>
    <w:p w14:paraId="2B05E86D" w14:textId="77777777" w:rsidR="00F87FCF" w:rsidRPr="00F76ACA" w:rsidRDefault="000A6C47" w:rsidP="005B21EE">
      <w:pPr>
        <w:spacing w:before="120" w:after="120"/>
        <w:jc w:val="center"/>
        <w:rPr>
          <w:rFonts w:ascii="Comic Sans MS" w:hAnsi="Comic Sans MS" w:cs="Arial"/>
          <w:i/>
          <w:color w:val="002060"/>
          <w:u w:val="single"/>
        </w:rPr>
      </w:pPr>
      <w:r w:rsidRPr="00F76ACA">
        <w:rPr>
          <w:rFonts w:ascii="Comic Sans MS" w:hAnsi="Comic Sans MS" w:cs="Arial"/>
          <w:i/>
          <w:color w:val="002060"/>
        </w:rPr>
        <w:t>C</w:t>
      </w:r>
      <w:r w:rsidR="00F87FCF" w:rsidRPr="00F76ACA">
        <w:rPr>
          <w:rFonts w:ascii="Comic Sans MS" w:hAnsi="Comic Sans MS" w:cs="Arial"/>
          <w:i/>
          <w:color w:val="002060"/>
        </w:rPr>
        <w:t xml:space="preserve">ontact me (Krishna Shiatis) at </w:t>
      </w:r>
      <w:hyperlink r:id="rId10" w:history="1">
        <w:r w:rsidR="00F87FCF" w:rsidRPr="00F76ACA">
          <w:rPr>
            <w:rStyle w:val="Hyperlink"/>
            <w:rFonts w:ascii="Comic Sans MS" w:hAnsi="Comic Sans MS" w:cs="Arial"/>
            <w:b/>
            <w:i/>
            <w:color w:val="7030A0"/>
            <w:sz w:val="28"/>
            <w:szCs w:val="28"/>
          </w:rPr>
          <w:t>amazikidz@hotmail.co.uk</w:t>
        </w:r>
      </w:hyperlink>
      <w:r w:rsidR="00F87FCF" w:rsidRPr="00F76ACA">
        <w:rPr>
          <w:rFonts w:ascii="Comic Sans MS" w:hAnsi="Comic Sans MS" w:cs="Arial"/>
          <w:i/>
          <w:color w:val="002060"/>
        </w:rPr>
        <w:t xml:space="preserve"> should you have any queries.</w:t>
      </w:r>
    </w:p>
    <w:p w14:paraId="1CB25845" w14:textId="77777777" w:rsidR="00AB5F0B" w:rsidRPr="00F76ACA" w:rsidRDefault="00FC75DF" w:rsidP="004377F6">
      <w:pPr>
        <w:spacing w:before="120" w:after="120"/>
        <w:rPr>
          <w:rFonts w:ascii="Comic Sans MS" w:hAnsi="Comic Sans MS"/>
          <w:i/>
          <w:color w:val="C00000"/>
          <w:sz w:val="16"/>
          <w:szCs w:val="16"/>
        </w:rPr>
      </w:pPr>
      <w:r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Chess related news and photos </w:t>
      </w:r>
      <w:r w:rsidR="005A3CD9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taken </w:t>
      </w:r>
      <w:r w:rsidR="00AB5F0B"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may be used on the </w:t>
      </w:r>
      <w:r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Amazikidz website and </w:t>
      </w:r>
      <w:r w:rsidR="00AB5F0B"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>facebook page.</w:t>
      </w:r>
      <w:r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 The information provided below will be </w:t>
      </w:r>
      <w:r w:rsidR="00AB5F0B"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held on the </w:t>
      </w:r>
      <w:r w:rsidR="000E5023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>Amazichess</w:t>
      </w:r>
      <w:r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 </w:t>
      </w:r>
      <w:r w:rsidR="00AB5F0B"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database solely </w:t>
      </w:r>
      <w:r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>in connection with Amazi</w:t>
      </w:r>
      <w:r w:rsidR="000E5023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>c</w:t>
      </w:r>
      <w:r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 xml:space="preserve">hess Camps and other </w:t>
      </w:r>
      <w:r w:rsidR="00AB5F0B" w:rsidRPr="00F76ACA">
        <w:rPr>
          <w:rFonts w:ascii="Comic Sans MS" w:hAnsi="Comic Sans MS" w:cs="Arial"/>
          <w:i/>
          <w:color w:val="C00000"/>
          <w:sz w:val="16"/>
          <w:szCs w:val="16"/>
          <w:shd w:val="clear" w:color="auto" w:fill="FFFFFF"/>
        </w:rPr>
        <w:t>junior chess events.</w:t>
      </w:r>
    </w:p>
    <w:p w14:paraId="00F10B2A" w14:textId="77777777" w:rsidR="00DB4DCF" w:rsidRPr="00C16E8C" w:rsidRDefault="00F76ACA" w:rsidP="005B21EE">
      <w:pPr>
        <w:spacing w:before="120" w:after="120"/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1" locked="0" layoutInCell="1" allowOverlap="1" wp14:anchorId="6E9278C1" wp14:editId="042F6D2B">
            <wp:simplePos x="0" y="0"/>
            <wp:positionH relativeFrom="column">
              <wp:posOffset>299720</wp:posOffset>
            </wp:positionH>
            <wp:positionV relativeFrom="paragraph">
              <wp:posOffset>18415</wp:posOffset>
            </wp:positionV>
            <wp:extent cx="340995" cy="146050"/>
            <wp:effectExtent l="38100" t="57150" r="1905" b="44450"/>
            <wp:wrapTight wrapText="bothSides">
              <wp:wrapPolygon edited="0">
                <wp:start x="-2413" y="-8452"/>
                <wp:lineTo x="-2413" y="25357"/>
                <wp:lineTo x="9654" y="25357"/>
                <wp:lineTo x="20514" y="8452"/>
                <wp:lineTo x="20514" y="-2817"/>
                <wp:lineTo x="7240" y="-8452"/>
                <wp:lineTo x="-2413" y="-8452"/>
              </wp:wrapPolygon>
            </wp:wrapTight>
            <wp:docPr id="2" name="Picture 2" descr="C:\Users\Andrew\AppData\Local\Microsoft\Windows\INetCache\IE\W2VND7EQ\scisso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\AppData\Local\Microsoft\Windows\INetCache\IE\W2VND7EQ\scissors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099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C7D" w:rsidRPr="00C16E8C">
        <w:rPr>
          <w:color w:val="000000" w:themeColor="text1"/>
        </w:rPr>
        <w:t>--------------------</w:t>
      </w:r>
      <w:r>
        <w:rPr>
          <w:color w:val="000000" w:themeColor="text1"/>
        </w:rPr>
        <w:t>--</w:t>
      </w:r>
      <w:r w:rsidR="00D26C7D" w:rsidRPr="00C16E8C">
        <w:rPr>
          <w:color w:val="000000" w:themeColor="text1"/>
        </w:rPr>
        <w:t>------</w:t>
      </w:r>
      <w:r w:rsidR="00CE384D" w:rsidRPr="00C16E8C">
        <w:rPr>
          <w:color w:val="000000" w:themeColor="text1"/>
        </w:rPr>
        <w:t xml:space="preserve"> </w:t>
      </w:r>
      <w:r w:rsidR="00F76DB1" w:rsidRPr="00F76ACA">
        <w:rPr>
          <w:i/>
          <w:color w:val="000000" w:themeColor="text1"/>
          <w:sz w:val="18"/>
          <w:szCs w:val="18"/>
        </w:rPr>
        <w:t>Please</w:t>
      </w:r>
      <w:r w:rsidR="005427D6" w:rsidRPr="00F76ACA">
        <w:rPr>
          <w:i/>
          <w:color w:val="000000" w:themeColor="text1"/>
          <w:sz w:val="18"/>
          <w:szCs w:val="18"/>
        </w:rPr>
        <w:t xml:space="preserve"> </w:t>
      </w:r>
      <w:r w:rsidR="00D26C7D" w:rsidRPr="00F76ACA">
        <w:rPr>
          <w:i/>
          <w:color w:val="000000" w:themeColor="text1"/>
          <w:sz w:val="18"/>
          <w:szCs w:val="18"/>
        </w:rPr>
        <w:t>cut</w:t>
      </w:r>
      <w:r w:rsidR="005427D6" w:rsidRPr="00F76ACA">
        <w:rPr>
          <w:i/>
          <w:color w:val="000000" w:themeColor="text1"/>
          <w:sz w:val="18"/>
          <w:szCs w:val="18"/>
        </w:rPr>
        <w:t xml:space="preserve"> </w:t>
      </w:r>
      <w:r w:rsidR="00D26C7D" w:rsidRPr="00F76ACA">
        <w:rPr>
          <w:i/>
          <w:color w:val="000000" w:themeColor="text1"/>
          <w:sz w:val="18"/>
          <w:szCs w:val="18"/>
        </w:rPr>
        <w:t>along dotted line and keep above for your records</w:t>
      </w:r>
      <w:r w:rsidR="00D26C7D" w:rsidRPr="00C16E8C">
        <w:rPr>
          <w:color w:val="000000" w:themeColor="text1"/>
        </w:rPr>
        <w:t xml:space="preserve"> ----</w:t>
      </w:r>
      <w:r>
        <w:rPr>
          <w:color w:val="000000" w:themeColor="text1"/>
        </w:rPr>
        <w:t>------------------</w:t>
      </w:r>
      <w:r w:rsidR="00A5071B">
        <w:rPr>
          <w:color w:val="000000" w:themeColor="text1"/>
        </w:rPr>
        <w:t>-------------------</w:t>
      </w:r>
    </w:p>
    <w:p w14:paraId="3A45F14C" w14:textId="48578DDF" w:rsidR="004D5E46" w:rsidRPr="00C16E8C" w:rsidRDefault="007F1151" w:rsidP="005B21EE">
      <w:pPr>
        <w:spacing w:before="120" w:after="120"/>
        <w:rPr>
          <w:rFonts w:ascii="Monotype Corsiva" w:hAnsi="Monotype Corsiva"/>
          <w:b/>
          <w:color w:val="FF0000"/>
        </w:rPr>
      </w:pPr>
      <w:r>
        <w:rPr>
          <w:rFonts w:ascii="Monotype Corsiva" w:hAnsi="Monotype Corsiva"/>
          <w:b/>
          <w:color w:val="FF0000"/>
          <w:sz w:val="32"/>
          <w:szCs w:val="32"/>
        </w:rPr>
        <w:t>FARNBOROUGH</w:t>
      </w:r>
      <w:r w:rsidR="00E87254">
        <w:rPr>
          <w:rFonts w:ascii="Monotype Corsiva" w:hAnsi="Monotype Corsiva"/>
          <w:b/>
          <w:color w:val="FF0000"/>
          <w:sz w:val="32"/>
          <w:szCs w:val="32"/>
        </w:rPr>
        <w:t xml:space="preserve">  S</w:t>
      </w:r>
      <w:r w:rsidR="00FC3052" w:rsidRPr="00C16E8C">
        <w:rPr>
          <w:rFonts w:ascii="Monotype Corsiva" w:hAnsi="Monotype Corsiva"/>
          <w:b/>
          <w:color w:val="FF0000"/>
          <w:sz w:val="32"/>
          <w:szCs w:val="32"/>
        </w:rPr>
        <w:t>CHOOL</w:t>
      </w:r>
      <w:r w:rsidR="004D5E46" w:rsidRPr="00C16E8C">
        <w:rPr>
          <w:rFonts w:ascii="Monotype Corsiva" w:hAnsi="Monotype Corsiva"/>
          <w:b/>
          <w:color w:val="FF0000"/>
          <w:sz w:val="32"/>
          <w:szCs w:val="32"/>
        </w:rPr>
        <w:t xml:space="preserve"> </w:t>
      </w:r>
      <w:r w:rsidR="00E87254">
        <w:rPr>
          <w:rFonts w:ascii="Monotype Corsiva" w:hAnsi="Monotype Corsiva"/>
          <w:b/>
          <w:color w:val="FF0000"/>
          <w:sz w:val="32"/>
          <w:szCs w:val="32"/>
        </w:rPr>
        <w:t xml:space="preserve"> </w:t>
      </w:r>
      <w:r w:rsidR="00110A6B" w:rsidRPr="00C16E8C">
        <w:rPr>
          <w:rFonts w:ascii="Monotype Corsiva" w:hAnsi="Monotype Corsiva"/>
          <w:b/>
          <w:color w:val="FF0000"/>
          <w:sz w:val="32"/>
          <w:szCs w:val="32"/>
        </w:rPr>
        <w:t>–</w:t>
      </w:r>
      <w:r w:rsidR="004D5E46" w:rsidRPr="00C16E8C">
        <w:rPr>
          <w:rFonts w:ascii="Monotype Corsiva" w:hAnsi="Monotype Corsiva"/>
          <w:b/>
          <w:color w:val="FF0000"/>
          <w:sz w:val="32"/>
          <w:szCs w:val="32"/>
        </w:rPr>
        <w:t xml:space="preserve"> </w:t>
      </w:r>
      <w:r w:rsidR="00E87254">
        <w:rPr>
          <w:rFonts w:ascii="Monotype Corsiva" w:hAnsi="Monotype Corsiva"/>
          <w:b/>
          <w:color w:val="FF0000"/>
          <w:sz w:val="32"/>
          <w:szCs w:val="32"/>
        </w:rPr>
        <w:t xml:space="preserve"> </w:t>
      </w:r>
      <w:r w:rsidR="00F61C68">
        <w:rPr>
          <w:rFonts w:ascii="Monotype Corsiva" w:hAnsi="Monotype Corsiva"/>
          <w:b/>
          <w:color w:val="FF0000"/>
          <w:sz w:val="32"/>
          <w:szCs w:val="32"/>
        </w:rPr>
        <w:t>Spring</w:t>
      </w:r>
      <w:r w:rsidR="00AA5A42">
        <w:rPr>
          <w:rFonts w:ascii="Monotype Corsiva" w:hAnsi="Monotype Corsiva"/>
          <w:b/>
          <w:color w:val="FF0000"/>
          <w:sz w:val="32"/>
          <w:szCs w:val="32"/>
        </w:rPr>
        <w:t xml:space="preserve"> </w:t>
      </w:r>
      <w:r w:rsidR="00D30B70">
        <w:rPr>
          <w:rFonts w:ascii="Monotype Corsiva" w:hAnsi="Monotype Corsiva"/>
          <w:b/>
          <w:color w:val="FF0000"/>
          <w:sz w:val="32"/>
          <w:szCs w:val="32"/>
        </w:rPr>
        <w:t>TERM 201</w:t>
      </w:r>
      <w:r w:rsidR="00415330">
        <w:rPr>
          <w:rFonts w:ascii="Monotype Corsiva" w:hAnsi="Monotype Corsiva"/>
          <w:b/>
          <w:color w:val="FF0000"/>
          <w:sz w:val="32"/>
          <w:szCs w:val="32"/>
        </w:rPr>
        <w:t>8</w:t>
      </w:r>
      <w:r w:rsidR="00D30B70">
        <w:rPr>
          <w:rFonts w:ascii="Monotype Corsiva" w:hAnsi="Monotype Corsiva"/>
          <w:b/>
          <w:color w:val="FF0000"/>
          <w:sz w:val="32"/>
          <w:szCs w:val="32"/>
        </w:rPr>
        <w:t>/1</w:t>
      </w:r>
      <w:r w:rsidR="00415330">
        <w:rPr>
          <w:rFonts w:ascii="Monotype Corsiva" w:hAnsi="Monotype Corsiva"/>
          <w:b/>
          <w:color w:val="FF0000"/>
          <w:sz w:val="32"/>
          <w:szCs w:val="32"/>
        </w:rPr>
        <w:t>9</w:t>
      </w:r>
      <w:r w:rsidR="00F650E2">
        <w:rPr>
          <w:rFonts w:ascii="Monotype Corsiva" w:hAnsi="Monotype Corsiva"/>
          <w:b/>
          <w:color w:val="FF0000"/>
          <w:sz w:val="32"/>
          <w:szCs w:val="32"/>
        </w:rPr>
        <w:tab/>
      </w:r>
      <w:r w:rsidR="004C59EB">
        <w:rPr>
          <w:rFonts w:ascii="Monotype Corsiva" w:hAnsi="Monotype Corsiva"/>
          <w:b/>
          <w:color w:val="FF0000"/>
          <w:sz w:val="32"/>
          <w:szCs w:val="32"/>
        </w:rPr>
        <w:tab/>
      </w:r>
      <w:r w:rsidR="004D5E46" w:rsidRPr="00C16E8C">
        <w:rPr>
          <w:rFonts w:ascii="Monotype Corsiva" w:hAnsi="Monotype Corsiva"/>
          <w:b/>
          <w:color w:val="FF0000"/>
        </w:rPr>
        <w:t xml:space="preserve">Cheque enclosed: </w:t>
      </w:r>
      <w:r w:rsidR="00F650E2">
        <w:rPr>
          <w:rFonts w:ascii="Monotype Corsiva" w:hAnsi="Monotype Corsiva"/>
          <w:b/>
          <w:color w:val="FF0000"/>
        </w:rPr>
        <w:t xml:space="preserve"> </w:t>
      </w:r>
      <w:r w:rsidR="004D5E46" w:rsidRPr="00C16E8C">
        <w:rPr>
          <w:rFonts w:ascii="Monotype Corsiva" w:hAnsi="Monotype Corsiva"/>
          <w:b/>
          <w:color w:val="FF0000"/>
        </w:rPr>
        <w:tab/>
        <w:t>yes / no</w:t>
      </w:r>
    </w:p>
    <w:p w14:paraId="2846BC71" w14:textId="7B36D5A1" w:rsidR="00DB4DCF" w:rsidRPr="00C16E8C" w:rsidRDefault="0036421D" w:rsidP="00AF45F2">
      <w:pPr>
        <w:spacing w:before="120" w:after="240"/>
        <w:rPr>
          <w:color w:val="000000" w:themeColor="text1"/>
        </w:rPr>
      </w:pPr>
      <w:r w:rsidRPr="00C16E8C">
        <w:rPr>
          <w:color w:val="000000" w:themeColor="text1"/>
        </w:rPr>
        <w:t>Name</w:t>
      </w:r>
      <w:r w:rsidR="00E95D68" w:rsidRPr="00C16E8C">
        <w:rPr>
          <w:color w:val="000000" w:themeColor="text1"/>
        </w:rPr>
        <w:t xml:space="preserve"> </w:t>
      </w:r>
      <w:r w:rsidRPr="00C16E8C">
        <w:rPr>
          <w:color w:val="000000" w:themeColor="text1"/>
        </w:rPr>
        <w:t>of Student</w:t>
      </w:r>
      <w:r w:rsidR="002B1CB9" w:rsidRPr="00C16E8C">
        <w:rPr>
          <w:color w:val="000000" w:themeColor="text1"/>
        </w:rPr>
        <w:t>:</w:t>
      </w:r>
      <w:r w:rsidR="00C16E8C">
        <w:rPr>
          <w:color w:val="000000" w:themeColor="text1"/>
        </w:rPr>
        <w:t xml:space="preserve"> _____</w:t>
      </w:r>
      <w:r w:rsidRPr="00C16E8C">
        <w:rPr>
          <w:color w:val="000000" w:themeColor="text1"/>
        </w:rPr>
        <w:t>__________________________</w:t>
      </w:r>
      <w:r w:rsidR="00E95D68" w:rsidRPr="00C16E8C">
        <w:rPr>
          <w:color w:val="000000" w:themeColor="text1"/>
        </w:rPr>
        <w:softHyphen/>
      </w:r>
      <w:r w:rsidR="00E95D68" w:rsidRPr="00C16E8C">
        <w:rPr>
          <w:color w:val="000000" w:themeColor="text1"/>
        </w:rPr>
        <w:softHyphen/>
      </w:r>
      <w:r w:rsidR="00E95D68" w:rsidRPr="00C16E8C">
        <w:rPr>
          <w:color w:val="000000" w:themeColor="text1"/>
        </w:rPr>
        <w:softHyphen/>
      </w:r>
      <w:r w:rsidR="00E95D68" w:rsidRPr="00C16E8C">
        <w:rPr>
          <w:color w:val="000000" w:themeColor="text1"/>
        </w:rPr>
        <w:softHyphen/>
      </w:r>
      <w:r w:rsidR="00E95D68" w:rsidRPr="00C16E8C">
        <w:rPr>
          <w:color w:val="000000" w:themeColor="text1"/>
        </w:rPr>
        <w:softHyphen/>
      </w:r>
      <w:r w:rsidR="00E95D68" w:rsidRPr="00C16E8C">
        <w:rPr>
          <w:color w:val="000000" w:themeColor="text1"/>
        </w:rPr>
        <w:softHyphen/>
        <w:t>_________</w:t>
      </w:r>
      <w:r w:rsidRPr="00C16E8C">
        <w:rPr>
          <w:color w:val="000000" w:themeColor="text1"/>
        </w:rPr>
        <w:t>_</w:t>
      </w:r>
      <w:r w:rsidR="00E95D68" w:rsidRPr="00C16E8C">
        <w:rPr>
          <w:color w:val="000000" w:themeColor="text1"/>
        </w:rPr>
        <w:t xml:space="preserve"> </w:t>
      </w:r>
      <w:r w:rsidR="00C16E8C">
        <w:rPr>
          <w:color w:val="000000" w:themeColor="text1"/>
        </w:rPr>
        <w:t xml:space="preserve">  </w:t>
      </w:r>
      <w:r w:rsidR="00D30B70">
        <w:rPr>
          <w:color w:val="000000" w:themeColor="text1"/>
        </w:rPr>
        <w:t>Class/Year (201</w:t>
      </w:r>
      <w:r w:rsidR="00671610">
        <w:rPr>
          <w:color w:val="000000" w:themeColor="text1"/>
        </w:rPr>
        <w:t>8/19</w:t>
      </w:r>
      <w:r w:rsidR="004C59EB">
        <w:rPr>
          <w:color w:val="000000" w:themeColor="text1"/>
        </w:rPr>
        <w:t>):___________________</w:t>
      </w:r>
    </w:p>
    <w:p w14:paraId="3CB7F319" w14:textId="77777777" w:rsidR="00C16E8C" w:rsidRDefault="00F87FCF" w:rsidP="00AF45F2">
      <w:pPr>
        <w:spacing w:before="120" w:after="240"/>
        <w:rPr>
          <w:color w:val="000000" w:themeColor="text1"/>
        </w:rPr>
      </w:pPr>
      <w:r w:rsidRPr="00C16E8C">
        <w:rPr>
          <w:color w:val="000000" w:themeColor="text1"/>
        </w:rPr>
        <w:t>Parent</w:t>
      </w:r>
      <w:r w:rsidR="00C16E8C">
        <w:rPr>
          <w:color w:val="000000" w:themeColor="text1"/>
        </w:rPr>
        <w:t>(s)</w:t>
      </w:r>
      <w:r w:rsidRPr="00C16E8C">
        <w:rPr>
          <w:color w:val="000000" w:themeColor="text1"/>
        </w:rPr>
        <w:t xml:space="preserve"> </w:t>
      </w:r>
      <w:r w:rsidR="009A6CF6" w:rsidRPr="00C16E8C">
        <w:rPr>
          <w:color w:val="000000" w:themeColor="text1"/>
        </w:rPr>
        <w:t>name</w:t>
      </w:r>
      <w:r w:rsidR="0036421D" w:rsidRPr="00C16E8C">
        <w:rPr>
          <w:color w:val="000000" w:themeColor="text1"/>
        </w:rPr>
        <w:t>:</w:t>
      </w:r>
      <w:r w:rsidR="00C16E8C">
        <w:rPr>
          <w:color w:val="000000" w:themeColor="text1"/>
        </w:rPr>
        <w:t xml:space="preserve"> _____________________________</w:t>
      </w:r>
      <w:r w:rsidR="0036421D" w:rsidRPr="00C16E8C">
        <w:rPr>
          <w:color w:val="000000" w:themeColor="text1"/>
        </w:rPr>
        <w:t>___</w:t>
      </w:r>
      <w:r w:rsidR="00F650E2">
        <w:rPr>
          <w:color w:val="000000" w:themeColor="text1"/>
        </w:rPr>
        <w:t>___</w:t>
      </w:r>
      <w:r w:rsidR="0036421D" w:rsidRPr="00C16E8C">
        <w:rPr>
          <w:color w:val="000000" w:themeColor="text1"/>
        </w:rPr>
        <w:t>___</w:t>
      </w:r>
      <w:r w:rsidR="00F650E2">
        <w:rPr>
          <w:color w:val="000000" w:themeColor="text1"/>
        </w:rPr>
        <w:t xml:space="preserve">  Contact No: __</w:t>
      </w:r>
      <w:r w:rsidR="00C16E8C">
        <w:rPr>
          <w:color w:val="000000" w:themeColor="text1"/>
        </w:rPr>
        <w:t>______________________________</w:t>
      </w:r>
    </w:p>
    <w:p w14:paraId="77F5DAD3" w14:textId="77777777" w:rsidR="0036421D" w:rsidRDefault="00C16E8C" w:rsidP="00AF45F2">
      <w:pPr>
        <w:spacing w:before="120" w:after="240"/>
        <w:rPr>
          <w:color w:val="000000" w:themeColor="text1"/>
        </w:rPr>
      </w:pPr>
      <w:r>
        <w:rPr>
          <w:color w:val="000000" w:themeColor="text1"/>
        </w:rPr>
        <w:t>E</w:t>
      </w:r>
      <w:r w:rsidR="00F87FCF" w:rsidRPr="00C16E8C">
        <w:rPr>
          <w:color w:val="000000" w:themeColor="text1"/>
        </w:rPr>
        <w:t>mail</w:t>
      </w:r>
      <w:r>
        <w:rPr>
          <w:color w:val="000000" w:themeColor="text1"/>
        </w:rPr>
        <w:t xml:space="preserve"> address</w:t>
      </w:r>
      <w:r w:rsidR="00F87FCF" w:rsidRPr="00C16E8C">
        <w:rPr>
          <w:color w:val="000000" w:themeColor="text1"/>
        </w:rPr>
        <w:t xml:space="preserve">: </w:t>
      </w:r>
      <w:r w:rsidR="0036421D" w:rsidRPr="00C16E8C">
        <w:rPr>
          <w:color w:val="000000" w:themeColor="text1"/>
        </w:rPr>
        <w:t>_</w:t>
      </w:r>
      <w:r>
        <w:rPr>
          <w:color w:val="000000" w:themeColor="text1"/>
        </w:rPr>
        <w:t>_____________________________________________</w:t>
      </w:r>
      <w:r w:rsidR="0036421D" w:rsidRPr="00C16E8C">
        <w:rPr>
          <w:color w:val="000000" w:themeColor="text1"/>
        </w:rPr>
        <w:t>_</w:t>
      </w:r>
      <w:r w:rsidR="00F87FCF" w:rsidRPr="00C16E8C">
        <w:rPr>
          <w:color w:val="000000" w:themeColor="text1"/>
        </w:rPr>
        <w:softHyphen/>
      </w:r>
      <w:r w:rsidR="00F87FCF" w:rsidRPr="00C16E8C">
        <w:rPr>
          <w:color w:val="000000" w:themeColor="text1"/>
        </w:rPr>
        <w:softHyphen/>
      </w:r>
      <w:r w:rsidR="00F87FCF" w:rsidRPr="00C16E8C">
        <w:rPr>
          <w:color w:val="000000" w:themeColor="text1"/>
        </w:rPr>
        <w:softHyphen/>
      </w:r>
      <w:r w:rsidR="00F87FCF" w:rsidRPr="00C16E8C">
        <w:rPr>
          <w:color w:val="000000" w:themeColor="text1"/>
        </w:rPr>
        <w:softHyphen/>
      </w:r>
      <w:r w:rsidR="00F87FCF" w:rsidRPr="00C16E8C">
        <w:rPr>
          <w:color w:val="000000" w:themeColor="text1"/>
        </w:rPr>
        <w:softHyphen/>
        <w:t>______________</w:t>
      </w:r>
      <w:r w:rsidR="0036421D" w:rsidRPr="00C16E8C">
        <w:rPr>
          <w:color w:val="000000" w:themeColor="text1"/>
        </w:rPr>
        <w:t>_________________</w:t>
      </w:r>
      <w:r>
        <w:rPr>
          <w:color w:val="000000" w:themeColor="text1"/>
        </w:rPr>
        <w:t>____</w:t>
      </w:r>
    </w:p>
    <w:p w14:paraId="2DD8BB34" w14:textId="77777777" w:rsidR="00FC5AF2" w:rsidRPr="00C16E8C" w:rsidRDefault="00FC5AF2" w:rsidP="00AF45F2">
      <w:pPr>
        <w:spacing w:before="120" w:after="240"/>
        <w:rPr>
          <w:color w:val="000000" w:themeColor="text1"/>
        </w:rPr>
      </w:pPr>
      <w:r>
        <w:rPr>
          <w:color w:val="000000" w:themeColor="text1"/>
        </w:rPr>
        <w:t xml:space="preserve">Please let me know of any allergies your child may have: </w:t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  <w:t>_________________________________________________</w:t>
      </w:r>
    </w:p>
    <w:sectPr w:rsidR="00FC5AF2" w:rsidRPr="00C16E8C" w:rsidSect="00364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A823A" w14:textId="77777777" w:rsidR="006E6877" w:rsidRDefault="006E6877" w:rsidP="00145327">
      <w:pPr>
        <w:spacing w:after="0" w:line="240" w:lineRule="auto"/>
      </w:pPr>
      <w:r>
        <w:separator/>
      </w:r>
    </w:p>
  </w:endnote>
  <w:endnote w:type="continuationSeparator" w:id="0">
    <w:p w14:paraId="2DB5C9FB" w14:textId="77777777" w:rsidR="006E6877" w:rsidRDefault="006E6877" w:rsidP="0014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917F2" w14:textId="77777777" w:rsidR="006E6877" w:rsidRDefault="006E6877" w:rsidP="00145327">
      <w:pPr>
        <w:spacing w:after="0" w:line="240" w:lineRule="auto"/>
      </w:pPr>
      <w:r>
        <w:separator/>
      </w:r>
    </w:p>
  </w:footnote>
  <w:footnote w:type="continuationSeparator" w:id="0">
    <w:p w14:paraId="4798A9C2" w14:textId="77777777" w:rsidR="006E6877" w:rsidRDefault="006E6877" w:rsidP="00145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BF"/>
    <w:rsid w:val="000017B8"/>
    <w:rsid w:val="0001043A"/>
    <w:rsid w:val="00011873"/>
    <w:rsid w:val="00017437"/>
    <w:rsid w:val="0003073C"/>
    <w:rsid w:val="00035E61"/>
    <w:rsid w:val="00041153"/>
    <w:rsid w:val="000536F0"/>
    <w:rsid w:val="0006211D"/>
    <w:rsid w:val="00067235"/>
    <w:rsid w:val="00082BC0"/>
    <w:rsid w:val="00083AB7"/>
    <w:rsid w:val="000913F4"/>
    <w:rsid w:val="00095BBB"/>
    <w:rsid w:val="000A6C47"/>
    <w:rsid w:val="000B11AA"/>
    <w:rsid w:val="000C3C27"/>
    <w:rsid w:val="000C4FB2"/>
    <w:rsid w:val="000C775E"/>
    <w:rsid w:val="000D7367"/>
    <w:rsid w:val="000E5023"/>
    <w:rsid w:val="000E5615"/>
    <w:rsid w:val="000F2F79"/>
    <w:rsid w:val="00101FBD"/>
    <w:rsid w:val="00103CBF"/>
    <w:rsid w:val="001052C6"/>
    <w:rsid w:val="00110A6B"/>
    <w:rsid w:val="00114953"/>
    <w:rsid w:val="00143CDC"/>
    <w:rsid w:val="00145327"/>
    <w:rsid w:val="001476EC"/>
    <w:rsid w:val="00151828"/>
    <w:rsid w:val="00151E90"/>
    <w:rsid w:val="00160A09"/>
    <w:rsid w:val="001621CF"/>
    <w:rsid w:val="00162AB1"/>
    <w:rsid w:val="0016475E"/>
    <w:rsid w:val="00170C72"/>
    <w:rsid w:val="001753A2"/>
    <w:rsid w:val="00192847"/>
    <w:rsid w:val="001975EF"/>
    <w:rsid w:val="001A039B"/>
    <w:rsid w:val="001A4217"/>
    <w:rsid w:val="001C2888"/>
    <w:rsid w:val="001C6C54"/>
    <w:rsid w:val="001D4B55"/>
    <w:rsid w:val="001D667C"/>
    <w:rsid w:val="00200A12"/>
    <w:rsid w:val="00200E8E"/>
    <w:rsid w:val="00215D88"/>
    <w:rsid w:val="00236D49"/>
    <w:rsid w:val="002446DA"/>
    <w:rsid w:val="00245DA7"/>
    <w:rsid w:val="00252A77"/>
    <w:rsid w:val="00286E7C"/>
    <w:rsid w:val="00287719"/>
    <w:rsid w:val="00296DBA"/>
    <w:rsid w:val="002A4894"/>
    <w:rsid w:val="002A63E8"/>
    <w:rsid w:val="002B1CB9"/>
    <w:rsid w:val="002C15D5"/>
    <w:rsid w:val="002D08BF"/>
    <w:rsid w:val="002E78AC"/>
    <w:rsid w:val="0030200E"/>
    <w:rsid w:val="0030438B"/>
    <w:rsid w:val="00304D08"/>
    <w:rsid w:val="00312B38"/>
    <w:rsid w:val="00323B55"/>
    <w:rsid w:val="00344EC7"/>
    <w:rsid w:val="00354035"/>
    <w:rsid w:val="003556AF"/>
    <w:rsid w:val="003630BE"/>
    <w:rsid w:val="0036421D"/>
    <w:rsid w:val="003715C4"/>
    <w:rsid w:val="00383CF8"/>
    <w:rsid w:val="00384606"/>
    <w:rsid w:val="00386ABF"/>
    <w:rsid w:val="003A6C0D"/>
    <w:rsid w:val="003B4D50"/>
    <w:rsid w:val="003E4866"/>
    <w:rsid w:val="003E6B16"/>
    <w:rsid w:val="004016F5"/>
    <w:rsid w:val="00405007"/>
    <w:rsid w:val="00415330"/>
    <w:rsid w:val="00424C38"/>
    <w:rsid w:val="004265C5"/>
    <w:rsid w:val="004377F6"/>
    <w:rsid w:val="00451E79"/>
    <w:rsid w:val="004746A4"/>
    <w:rsid w:val="00484386"/>
    <w:rsid w:val="004862AA"/>
    <w:rsid w:val="004865D6"/>
    <w:rsid w:val="0049263D"/>
    <w:rsid w:val="004A04FA"/>
    <w:rsid w:val="004C3503"/>
    <w:rsid w:val="004C59EB"/>
    <w:rsid w:val="004C6119"/>
    <w:rsid w:val="004D021E"/>
    <w:rsid w:val="004D5E46"/>
    <w:rsid w:val="004E01E9"/>
    <w:rsid w:val="004E1532"/>
    <w:rsid w:val="005011CE"/>
    <w:rsid w:val="00502990"/>
    <w:rsid w:val="00504EBC"/>
    <w:rsid w:val="00507AA8"/>
    <w:rsid w:val="00514A8D"/>
    <w:rsid w:val="005168B5"/>
    <w:rsid w:val="0052395A"/>
    <w:rsid w:val="0053177F"/>
    <w:rsid w:val="00531ED9"/>
    <w:rsid w:val="00536D59"/>
    <w:rsid w:val="005427D6"/>
    <w:rsid w:val="0054292E"/>
    <w:rsid w:val="00546E8F"/>
    <w:rsid w:val="0054717D"/>
    <w:rsid w:val="00547D5C"/>
    <w:rsid w:val="005569FF"/>
    <w:rsid w:val="0058339E"/>
    <w:rsid w:val="005845E3"/>
    <w:rsid w:val="00591297"/>
    <w:rsid w:val="005A0823"/>
    <w:rsid w:val="005A3CD9"/>
    <w:rsid w:val="005B1EB5"/>
    <w:rsid w:val="005B21EE"/>
    <w:rsid w:val="005C1069"/>
    <w:rsid w:val="005C37A6"/>
    <w:rsid w:val="005C7CE8"/>
    <w:rsid w:val="005D596C"/>
    <w:rsid w:val="005E0A9E"/>
    <w:rsid w:val="005F54A2"/>
    <w:rsid w:val="006016BA"/>
    <w:rsid w:val="00624D2E"/>
    <w:rsid w:val="00665AE4"/>
    <w:rsid w:val="00667760"/>
    <w:rsid w:val="00671610"/>
    <w:rsid w:val="006814ED"/>
    <w:rsid w:val="00690312"/>
    <w:rsid w:val="0069695A"/>
    <w:rsid w:val="00697E67"/>
    <w:rsid w:val="006A3A44"/>
    <w:rsid w:val="006A4BBF"/>
    <w:rsid w:val="006B6452"/>
    <w:rsid w:val="006E2D23"/>
    <w:rsid w:val="006E6877"/>
    <w:rsid w:val="006E72D7"/>
    <w:rsid w:val="007068CB"/>
    <w:rsid w:val="00707D1D"/>
    <w:rsid w:val="00714E1B"/>
    <w:rsid w:val="00717227"/>
    <w:rsid w:val="00737FC1"/>
    <w:rsid w:val="007506EA"/>
    <w:rsid w:val="00765E72"/>
    <w:rsid w:val="00771D78"/>
    <w:rsid w:val="007754C6"/>
    <w:rsid w:val="00784140"/>
    <w:rsid w:val="00785845"/>
    <w:rsid w:val="007875EB"/>
    <w:rsid w:val="007B0290"/>
    <w:rsid w:val="007C2515"/>
    <w:rsid w:val="007E2A89"/>
    <w:rsid w:val="007E595C"/>
    <w:rsid w:val="007F1151"/>
    <w:rsid w:val="0081412B"/>
    <w:rsid w:val="00816AD3"/>
    <w:rsid w:val="00820F8F"/>
    <w:rsid w:val="00826205"/>
    <w:rsid w:val="008379A1"/>
    <w:rsid w:val="008455B0"/>
    <w:rsid w:val="00854F56"/>
    <w:rsid w:val="00856316"/>
    <w:rsid w:val="00863AC2"/>
    <w:rsid w:val="00865249"/>
    <w:rsid w:val="008702EF"/>
    <w:rsid w:val="00870EB7"/>
    <w:rsid w:val="008A787E"/>
    <w:rsid w:val="008C3689"/>
    <w:rsid w:val="008D4D31"/>
    <w:rsid w:val="008D6F3F"/>
    <w:rsid w:val="008F7031"/>
    <w:rsid w:val="008F7D58"/>
    <w:rsid w:val="00905DD5"/>
    <w:rsid w:val="00914E2D"/>
    <w:rsid w:val="00926729"/>
    <w:rsid w:val="00951999"/>
    <w:rsid w:val="00954977"/>
    <w:rsid w:val="0096370C"/>
    <w:rsid w:val="00972B66"/>
    <w:rsid w:val="00977D6E"/>
    <w:rsid w:val="00983CA5"/>
    <w:rsid w:val="0098596B"/>
    <w:rsid w:val="009867FD"/>
    <w:rsid w:val="00995E54"/>
    <w:rsid w:val="009A07B9"/>
    <w:rsid w:val="009A6CF6"/>
    <w:rsid w:val="009C6EE9"/>
    <w:rsid w:val="009E091A"/>
    <w:rsid w:val="009E0C80"/>
    <w:rsid w:val="009E5749"/>
    <w:rsid w:val="009E6342"/>
    <w:rsid w:val="009E64E4"/>
    <w:rsid w:val="009E78EE"/>
    <w:rsid w:val="009F5269"/>
    <w:rsid w:val="00A034D3"/>
    <w:rsid w:val="00A24203"/>
    <w:rsid w:val="00A26F23"/>
    <w:rsid w:val="00A328B3"/>
    <w:rsid w:val="00A41EC2"/>
    <w:rsid w:val="00A42BF7"/>
    <w:rsid w:val="00A42DB8"/>
    <w:rsid w:val="00A5071B"/>
    <w:rsid w:val="00A519C5"/>
    <w:rsid w:val="00A6095E"/>
    <w:rsid w:val="00A664F1"/>
    <w:rsid w:val="00A958D1"/>
    <w:rsid w:val="00AA2756"/>
    <w:rsid w:val="00AA29F9"/>
    <w:rsid w:val="00AA5A42"/>
    <w:rsid w:val="00AA6119"/>
    <w:rsid w:val="00AB2377"/>
    <w:rsid w:val="00AB2966"/>
    <w:rsid w:val="00AB5F0B"/>
    <w:rsid w:val="00AB701B"/>
    <w:rsid w:val="00AD7958"/>
    <w:rsid w:val="00AE324E"/>
    <w:rsid w:val="00AF2708"/>
    <w:rsid w:val="00AF45F2"/>
    <w:rsid w:val="00B00546"/>
    <w:rsid w:val="00B01028"/>
    <w:rsid w:val="00B17A60"/>
    <w:rsid w:val="00B200F8"/>
    <w:rsid w:val="00B36756"/>
    <w:rsid w:val="00B40EBD"/>
    <w:rsid w:val="00B448EF"/>
    <w:rsid w:val="00B46BDE"/>
    <w:rsid w:val="00B66A8F"/>
    <w:rsid w:val="00B718D9"/>
    <w:rsid w:val="00B9036E"/>
    <w:rsid w:val="00B964BF"/>
    <w:rsid w:val="00B96520"/>
    <w:rsid w:val="00BB28CC"/>
    <w:rsid w:val="00BB2EF8"/>
    <w:rsid w:val="00BE0DD5"/>
    <w:rsid w:val="00BE6B63"/>
    <w:rsid w:val="00BF1159"/>
    <w:rsid w:val="00C16E8C"/>
    <w:rsid w:val="00C206D1"/>
    <w:rsid w:val="00C232C8"/>
    <w:rsid w:val="00C23E54"/>
    <w:rsid w:val="00C30860"/>
    <w:rsid w:val="00C314F1"/>
    <w:rsid w:val="00C3335A"/>
    <w:rsid w:val="00C46D9A"/>
    <w:rsid w:val="00C51A10"/>
    <w:rsid w:val="00C569BD"/>
    <w:rsid w:val="00C63964"/>
    <w:rsid w:val="00C7025E"/>
    <w:rsid w:val="00C77856"/>
    <w:rsid w:val="00C8362C"/>
    <w:rsid w:val="00C90B25"/>
    <w:rsid w:val="00C91E3F"/>
    <w:rsid w:val="00C9755A"/>
    <w:rsid w:val="00CB6F7E"/>
    <w:rsid w:val="00CC0442"/>
    <w:rsid w:val="00CC30CD"/>
    <w:rsid w:val="00CE384D"/>
    <w:rsid w:val="00D11739"/>
    <w:rsid w:val="00D15575"/>
    <w:rsid w:val="00D26C7D"/>
    <w:rsid w:val="00D30B70"/>
    <w:rsid w:val="00D3610E"/>
    <w:rsid w:val="00D55F47"/>
    <w:rsid w:val="00D57A42"/>
    <w:rsid w:val="00D678F4"/>
    <w:rsid w:val="00D755F1"/>
    <w:rsid w:val="00D90C50"/>
    <w:rsid w:val="00D93561"/>
    <w:rsid w:val="00DA194D"/>
    <w:rsid w:val="00DA5A95"/>
    <w:rsid w:val="00DB2DCE"/>
    <w:rsid w:val="00DB3A27"/>
    <w:rsid w:val="00DB4DCF"/>
    <w:rsid w:val="00DB52CA"/>
    <w:rsid w:val="00DD2A39"/>
    <w:rsid w:val="00DD3152"/>
    <w:rsid w:val="00DF002F"/>
    <w:rsid w:val="00E0318A"/>
    <w:rsid w:val="00E1060B"/>
    <w:rsid w:val="00E61531"/>
    <w:rsid w:val="00E71E94"/>
    <w:rsid w:val="00E87254"/>
    <w:rsid w:val="00E95D68"/>
    <w:rsid w:val="00E96D95"/>
    <w:rsid w:val="00EA7F8E"/>
    <w:rsid w:val="00EC6980"/>
    <w:rsid w:val="00ED7813"/>
    <w:rsid w:val="00EE748A"/>
    <w:rsid w:val="00EF1958"/>
    <w:rsid w:val="00F004C8"/>
    <w:rsid w:val="00F02481"/>
    <w:rsid w:val="00F045E9"/>
    <w:rsid w:val="00F512B7"/>
    <w:rsid w:val="00F61007"/>
    <w:rsid w:val="00F61C68"/>
    <w:rsid w:val="00F650E2"/>
    <w:rsid w:val="00F73B8C"/>
    <w:rsid w:val="00F7511B"/>
    <w:rsid w:val="00F76ACA"/>
    <w:rsid w:val="00F76DB1"/>
    <w:rsid w:val="00F87FCF"/>
    <w:rsid w:val="00F92AED"/>
    <w:rsid w:val="00F959CA"/>
    <w:rsid w:val="00FA22D0"/>
    <w:rsid w:val="00FB2DE5"/>
    <w:rsid w:val="00FC04CE"/>
    <w:rsid w:val="00FC3052"/>
    <w:rsid w:val="00FC5AF2"/>
    <w:rsid w:val="00FC75DF"/>
    <w:rsid w:val="00FD2FAD"/>
    <w:rsid w:val="00FD5E02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1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1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E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327"/>
  </w:style>
  <w:style w:type="paragraph" w:styleId="Footer">
    <w:name w:val="footer"/>
    <w:basedOn w:val="Normal"/>
    <w:link w:val="FooterChar"/>
    <w:uiPriority w:val="99"/>
    <w:unhideWhenUsed/>
    <w:rsid w:val="00145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1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E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327"/>
  </w:style>
  <w:style w:type="paragraph" w:styleId="Footer">
    <w:name w:val="footer"/>
    <w:basedOn w:val="Normal"/>
    <w:link w:val="FooterChar"/>
    <w:uiPriority w:val="99"/>
    <w:unhideWhenUsed/>
    <w:rsid w:val="00145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ikid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azikidz@hotmail.co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amazikidz@hotmai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mazikid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5104CEEF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AndrewShiatis</dc:creator>
  <cp:lastModifiedBy>Gemma Ellson</cp:lastModifiedBy>
  <cp:revision>2</cp:revision>
  <cp:lastPrinted>2013-09-05T10:43:00Z</cp:lastPrinted>
  <dcterms:created xsi:type="dcterms:W3CDTF">2018-10-29T10:34:00Z</dcterms:created>
  <dcterms:modified xsi:type="dcterms:W3CDTF">2018-10-29T10:34:00Z</dcterms:modified>
</cp:coreProperties>
</file>